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F5" w:rsidRDefault="008C4DF5" w:rsidP="00190F21">
      <w:pPr>
        <w:pStyle w:val="a5"/>
        <w:rPr>
          <w:lang w:eastAsia="zh-TW"/>
        </w:rPr>
      </w:pPr>
    </w:p>
    <w:p w:rsidR="005D767D" w:rsidRDefault="005D767D" w:rsidP="00DD1134">
      <w:pPr>
        <w:spacing w:line="240" w:lineRule="atLeast"/>
        <w:jc w:val="center"/>
        <w:rPr>
          <w:rFonts w:ascii="標楷體" w:eastAsia="標楷體" w:hAnsi="標楷體"/>
          <w:bCs/>
        </w:rPr>
      </w:pPr>
      <w:r w:rsidRPr="00104E57">
        <w:rPr>
          <w:rFonts w:ascii="標楷體" w:eastAsia="標楷體" w:hAnsi="標楷體" w:hint="eastAsia"/>
          <w:bCs/>
        </w:rPr>
        <w:t>臺南市</w:t>
      </w:r>
      <w:r w:rsidR="00104E57" w:rsidRPr="00104E57">
        <w:rPr>
          <w:rFonts w:ascii="標楷體" w:eastAsia="標楷體" w:hAnsi="標楷體" w:hint="eastAsia"/>
          <w:bCs/>
        </w:rPr>
        <w:t>公立</w:t>
      </w:r>
      <w:r w:rsidR="00096418">
        <w:rPr>
          <w:rFonts w:ascii="標楷體" w:eastAsia="標楷體" w:hAnsi="標楷體" w:hint="eastAsia"/>
          <w:bCs/>
        </w:rPr>
        <w:t>關廟區深坑</w:t>
      </w:r>
      <w:r w:rsidRPr="00104E57">
        <w:rPr>
          <w:rFonts w:ascii="標楷體" w:eastAsia="標楷體" w:hAnsi="標楷體" w:hint="eastAsia"/>
          <w:bCs/>
        </w:rPr>
        <w:t>國民小學</w:t>
      </w:r>
      <w:r w:rsidR="008B79BE">
        <w:rPr>
          <w:rFonts w:ascii="標楷體" w:eastAsia="標楷體" w:hAnsi="標楷體" w:hint="eastAsia"/>
          <w:bCs/>
        </w:rPr>
        <w:t>10</w:t>
      </w:r>
      <w:r w:rsidR="00DA40E5">
        <w:rPr>
          <w:rFonts w:ascii="標楷體" w:eastAsia="標楷體" w:hAnsi="標楷體"/>
          <w:bCs/>
        </w:rPr>
        <w:t>6</w:t>
      </w:r>
      <w:r w:rsidRPr="00104E57">
        <w:rPr>
          <w:rFonts w:ascii="標楷體" w:eastAsia="標楷體" w:hAnsi="標楷體" w:hint="eastAsia"/>
          <w:bCs/>
        </w:rPr>
        <w:t>學年度第</w:t>
      </w:r>
      <w:r w:rsidR="002248AA">
        <w:rPr>
          <w:rFonts w:ascii="標楷體" w:eastAsia="標楷體" w:hAnsi="標楷體" w:hint="eastAsia"/>
          <w:bCs/>
        </w:rPr>
        <w:t>1</w:t>
      </w:r>
      <w:r w:rsidRPr="00104E57">
        <w:rPr>
          <w:rFonts w:ascii="標楷體" w:eastAsia="標楷體" w:hAnsi="標楷體" w:hint="eastAsia"/>
          <w:bCs/>
        </w:rPr>
        <w:t>學期</w:t>
      </w:r>
      <w:r w:rsidR="00844EFB">
        <w:rPr>
          <w:rFonts w:ascii="標楷體" w:eastAsia="標楷體" w:hAnsi="標楷體"/>
          <w:bCs/>
          <w:u w:val="single"/>
        </w:rPr>
        <w:t>二</w:t>
      </w:r>
      <w:r w:rsidRPr="00104E57">
        <w:rPr>
          <w:rFonts w:ascii="標楷體" w:eastAsia="標楷體" w:hAnsi="標楷體" w:hint="eastAsia"/>
          <w:bCs/>
        </w:rPr>
        <w:t>年級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8C4DF5" w:rsidRPr="00BF5E7D" w:rsidRDefault="008C4DF5" w:rsidP="00DD1134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0"/>
        <w:gridCol w:w="2956"/>
        <w:gridCol w:w="796"/>
        <w:gridCol w:w="3604"/>
        <w:gridCol w:w="880"/>
      </w:tblGrid>
      <w:tr w:rsidR="005D767D" w:rsidRPr="00501E99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5D767D" w:rsidRPr="00AF5FC2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項目</w:t>
            </w:r>
          </w:p>
          <w:p w:rsidR="005D767D" w:rsidRPr="00AF5FC2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5D767D" w:rsidRPr="00501E99" w:rsidTr="007E4429">
        <w:trPr>
          <w:trHeight w:val="496"/>
        </w:trPr>
        <w:tc>
          <w:tcPr>
            <w:tcW w:w="1680" w:type="dxa"/>
            <w:vMerge w:val="restart"/>
            <w:vAlign w:val="center"/>
          </w:tcPr>
          <w:p w:rsidR="005D767D" w:rsidRPr="003D4633" w:rsidRDefault="005D767D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bookmarkStart w:id="0" w:name="_Hlk268612743"/>
            <w:r w:rsidRPr="003D4633">
              <w:rPr>
                <w:rFonts w:ascii="標楷體" w:eastAsia="標楷體" w:hAnsi="標楷體" w:hint="eastAsia"/>
              </w:rPr>
              <w:t>學校行事活動</w:t>
            </w:r>
          </w:p>
        </w:tc>
        <w:tc>
          <w:tcPr>
            <w:tcW w:w="2956" w:type="dxa"/>
            <w:vAlign w:val="center"/>
          </w:tcPr>
          <w:p w:rsidR="005D767D" w:rsidRPr="00147A47" w:rsidRDefault="005D767D" w:rsidP="007E44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D767D" w:rsidRPr="00147A47" w:rsidRDefault="005D767D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D767D" w:rsidRPr="00147A47" w:rsidRDefault="005D767D" w:rsidP="007E44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5D767D" w:rsidRPr="00147A47" w:rsidRDefault="005D767D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D767D" w:rsidRPr="00501E99" w:rsidTr="007E4429">
        <w:trPr>
          <w:trHeight w:val="496"/>
        </w:trPr>
        <w:tc>
          <w:tcPr>
            <w:tcW w:w="1680" w:type="dxa"/>
            <w:vMerge/>
            <w:vAlign w:val="center"/>
          </w:tcPr>
          <w:p w:rsidR="005D767D" w:rsidRPr="003D4633" w:rsidRDefault="005D767D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5D767D" w:rsidRPr="00147A47" w:rsidRDefault="005D767D" w:rsidP="007E4429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5D767D" w:rsidRPr="00147A47" w:rsidRDefault="005D767D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D767D" w:rsidRPr="00147A47" w:rsidRDefault="005D767D" w:rsidP="007E44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5D767D" w:rsidRPr="00147A47" w:rsidRDefault="005D767D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bookmarkEnd w:id="0"/>
      <w:tr w:rsidR="007E4429" w:rsidRPr="00501E99" w:rsidTr="0005258E">
        <w:trPr>
          <w:trHeight w:val="496"/>
        </w:trPr>
        <w:tc>
          <w:tcPr>
            <w:tcW w:w="1680" w:type="dxa"/>
            <w:vMerge w:val="restart"/>
            <w:vAlign w:val="center"/>
          </w:tcPr>
          <w:p w:rsidR="007E4429" w:rsidRPr="003D4633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  <w:shd w:val="clear" w:color="auto" w:fill="FDE9D9" w:themeFill="accent6" w:themeFillTint="33"/>
            <w:vAlign w:val="center"/>
          </w:tcPr>
          <w:p w:rsidR="007E4429" w:rsidRPr="001A127C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家庭教育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7E4429" w:rsidRPr="001A127C" w:rsidRDefault="007E4429" w:rsidP="0005258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3604" w:type="dxa"/>
            <w:shd w:val="clear" w:color="auto" w:fill="FDE9D9" w:themeFill="accent6" w:themeFillTint="33"/>
            <w:vAlign w:val="center"/>
          </w:tcPr>
          <w:p w:rsidR="007E4429" w:rsidRPr="001A127C" w:rsidRDefault="007E4429" w:rsidP="007E44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第1、2、3週</w:t>
            </w:r>
          </w:p>
        </w:tc>
        <w:tc>
          <w:tcPr>
            <w:tcW w:w="880" w:type="dxa"/>
            <w:vAlign w:val="center"/>
          </w:tcPr>
          <w:p w:rsidR="007E4429" w:rsidRPr="00147A47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E4429" w:rsidRPr="00501E99" w:rsidTr="0005258E">
        <w:trPr>
          <w:trHeight w:val="496"/>
        </w:trPr>
        <w:tc>
          <w:tcPr>
            <w:tcW w:w="1680" w:type="dxa"/>
            <w:vMerge/>
            <w:vAlign w:val="center"/>
          </w:tcPr>
          <w:p w:rsidR="007E4429" w:rsidRPr="003D4633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shd w:val="clear" w:color="auto" w:fill="FDE9D9" w:themeFill="accent6" w:themeFillTint="33"/>
            <w:vAlign w:val="center"/>
          </w:tcPr>
          <w:p w:rsidR="007E4429" w:rsidRPr="001A127C" w:rsidRDefault="007E4429" w:rsidP="007E4429">
            <w:pPr>
              <w:jc w:val="both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家庭暴力防制教育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7E4429" w:rsidRPr="001A127C" w:rsidRDefault="007E4429" w:rsidP="0005258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3604" w:type="dxa"/>
            <w:shd w:val="clear" w:color="auto" w:fill="FDE9D9" w:themeFill="accent6" w:themeFillTint="33"/>
            <w:vAlign w:val="center"/>
          </w:tcPr>
          <w:p w:rsidR="007E4429" w:rsidRPr="001A127C" w:rsidRDefault="007E4429" w:rsidP="007E44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第4、5、6週</w:t>
            </w:r>
          </w:p>
        </w:tc>
        <w:tc>
          <w:tcPr>
            <w:tcW w:w="880" w:type="dxa"/>
            <w:vAlign w:val="center"/>
          </w:tcPr>
          <w:p w:rsidR="007E4429" w:rsidRPr="00147A47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E4429" w:rsidRPr="00501E99" w:rsidTr="0005258E">
        <w:trPr>
          <w:trHeight w:val="496"/>
        </w:trPr>
        <w:tc>
          <w:tcPr>
            <w:tcW w:w="1680" w:type="dxa"/>
            <w:vMerge/>
            <w:vAlign w:val="center"/>
          </w:tcPr>
          <w:p w:rsidR="007E4429" w:rsidRPr="003D4633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shd w:val="clear" w:color="auto" w:fill="FDE9D9" w:themeFill="accent6" w:themeFillTint="33"/>
            <w:vAlign w:val="center"/>
          </w:tcPr>
          <w:p w:rsidR="007E4429" w:rsidRPr="001A127C" w:rsidRDefault="007E4429" w:rsidP="007E4429">
            <w:pPr>
              <w:jc w:val="both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性別平等教育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7E4429" w:rsidRPr="001A127C" w:rsidRDefault="007E4429" w:rsidP="0005258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3604" w:type="dxa"/>
            <w:shd w:val="clear" w:color="auto" w:fill="FDE9D9" w:themeFill="accent6" w:themeFillTint="33"/>
            <w:vAlign w:val="center"/>
          </w:tcPr>
          <w:p w:rsidR="007E4429" w:rsidRPr="001A127C" w:rsidRDefault="007E4429" w:rsidP="007E44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第7、8、9、10、11、12週</w:t>
            </w:r>
          </w:p>
        </w:tc>
        <w:tc>
          <w:tcPr>
            <w:tcW w:w="880" w:type="dxa"/>
            <w:vAlign w:val="center"/>
          </w:tcPr>
          <w:p w:rsidR="007E4429" w:rsidRPr="00147A47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E4429" w:rsidRPr="00501E99" w:rsidTr="0005258E">
        <w:trPr>
          <w:trHeight w:val="496"/>
        </w:trPr>
        <w:tc>
          <w:tcPr>
            <w:tcW w:w="1680" w:type="dxa"/>
            <w:vMerge/>
            <w:vAlign w:val="center"/>
          </w:tcPr>
          <w:p w:rsidR="007E4429" w:rsidRPr="003D4633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shd w:val="clear" w:color="auto" w:fill="FDE9D9" w:themeFill="accent6" w:themeFillTint="33"/>
            <w:vAlign w:val="center"/>
          </w:tcPr>
          <w:p w:rsidR="007E4429" w:rsidRPr="001A127C" w:rsidRDefault="007E4429" w:rsidP="007E4429">
            <w:pPr>
              <w:jc w:val="both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生命教育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7E4429" w:rsidRPr="001A127C" w:rsidRDefault="007E4429" w:rsidP="0005258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3604" w:type="dxa"/>
            <w:shd w:val="clear" w:color="auto" w:fill="FDE9D9" w:themeFill="accent6" w:themeFillTint="33"/>
            <w:vAlign w:val="center"/>
          </w:tcPr>
          <w:p w:rsidR="007E4429" w:rsidRPr="001A127C" w:rsidRDefault="007E4429" w:rsidP="007E44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第13、14週</w:t>
            </w:r>
          </w:p>
        </w:tc>
        <w:tc>
          <w:tcPr>
            <w:tcW w:w="880" w:type="dxa"/>
            <w:vAlign w:val="center"/>
          </w:tcPr>
          <w:p w:rsidR="007E4429" w:rsidRPr="00147A47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E4429" w:rsidRPr="00501E99" w:rsidTr="0005258E">
        <w:trPr>
          <w:trHeight w:val="496"/>
        </w:trPr>
        <w:tc>
          <w:tcPr>
            <w:tcW w:w="1680" w:type="dxa"/>
            <w:vMerge/>
            <w:vAlign w:val="center"/>
          </w:tcPr>
          <w:p w:rsidR="007E4429" w:rsidRPr="003D4633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shd w:val="clear" w:color="auto" w:fill="FDE9D9" w:themeFill="accent6" w:themeFillTint="33"/>
            <w:vAlign w:val="center"/>
          </w:tcPr>
          <w:p w:rsidR="007E4429" w:rsidRPr="001A127C" w:rsidRDefault="007E4429" w:rsidP="007E4429">
            <w:pPr>
              <w:jc w:val="both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環境教育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7E4429" w:rsidRPr="001A127C" w:rsidRDefault="007E4429" w:rsidP="0005258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3604" w:type="dxa"/>
            <w:shd w:val="clear" w:color="auto" w:fill="FDE9D9" w:themeFill="accent6" w:themeFillTint="33"/>
            <w:vAlign w:val="center"/>
          </w:tcPr>
          <w:p w:rsidR="007E4429" w:rsidRPr="001A127C" w:rsidRDefault="007E4429" w:rsidP="007E44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第15、16、17週</w:t>
            </w:r>
          </w:p>
        </w:tc>
        <w:tc>
          <w:tcPr>
            <w:tcW w:w="880" w:type="dxa"/>
            <w:vAlign w:val="center"/>
          </w:tcPr>
          <w:p w:rsidR="007E4429" w:rsidRPr="00147A47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E4429" w:rsidRPr="00501E99" w:rsidTr="0035773B">
        <w:trPr>
          <w:trHeight w:val="496"/>
        </w:trPr>
        <w:tc>
          <w:tcPr>
            <w:tcW w:w="1680" w:type="dxa"/>
            <w:vMerge/>
            <w:vAlign w:val="center"/>
          </w:tcPr>
          <w:p w:rsidR="007E4429" w:rsidRPr="003D4633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shd w:val="clear" w:color="auto" w:fill="FFFFFF" w:themeFill="background1"/>
            <w:vAlign w:val="center"/>
          </w:tcPr>
          <w:p w:rsidR="007E4429" w:rsidRPr="001A127C" w:rsidRDefault="007E4429" w:rsidP="007E4429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7E4429" w:rsidRPr="001A127C" w:rsidRDefault="007E4429" w:rsidP="0005258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7E4429" w:rsidRPr="001A127C" w:rsidRDefault="007E4429" w:rsidP="007E44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80" w:type="dxa"/>
            <w:vAlign w:val="center"/>
          </w:tcPr>
          <w:p w:rsidR="007E4429" w:rsidRPr="00147A47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E4429" w:rsidRPr="00501E99" w:rsidTr="0005258E">
        <w:trPr>
          <w:trHeight w:val="496"/>
        </w:trPr>
        <w:tc>
          <w:tcPr>
            <w:tcW w:w="1680" w:type="dxa"/>
            <w:vMerge/>
            <w:vAlign w:val="center"/>
          </w:tcPr>
          <w:p w:rsidR="007E4429" w:rsidRPr="003D4633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7E4429" w:rsidRPr="00147A47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7E4429" w:rsidRPr="00147A47" w:rsidRDefault="007E4429" w:rsidP="000525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7E4429" w:rsidRPr="00147A47" w:rsidRDefault="007E4429" w:rsidP="007E44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7E4429" w:rsidRPr="00147A47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E4429" w:rsidRPr="00501E99" w:rsidTr="0005258E">
        <w:trPr>
          <w:trHeight w:val="496"/>
        </w:trPr>
        <w:tc>
          <w:tcPr>
            <w:tcW w:w="1680" w:type="dxa"/>
            <w:vMerge w:val="restart"/>
            <w:vAlign w:val="center"/>
          </w:tcPr>
          <w:p w:rsidR="007E4429" w:rsidRPr="003D4633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956" w:type="dxa"/>
            <w:vAlign w:val="center"/>
          </w:tcPr>
          <w:p w:rsidR="007E4429" w:rsidRPr="00147A47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7E4429" w:rsidRPr="00147A47" w:rsidRDefault="007E4429" w:rsidP="000525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7E4429" w:rsidRPr="00147A47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7E4429" w:rsidRPr="00147A47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E4429" w:rsidRPr="00501E99" w:rsidTr="0005258E">
        <w:trPr>
          <w:trHeight w:val="496"/>
        </w:trPr>
        <w:tc>
          <w:tcPr>
            <w:tcW w:w="1680" w:type="dxa"/>
            <w:vMerge/>
            <w:vAlign w:val="center"/>
          </w:tcPr>
          <w:p w:rsidR="007E4429" w:rsidRPr="003D4633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7E4429" w:rsidRPr="00147A47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7E4429" w:rsidRPr="00147A47" w:rsidRDefault="007E4429" w:rsidP="000525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7E4429" w:rsidRPr="00147A47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7E4429" w:rsidRPr="00147A47" w:rsidRDefault="007E4429" w:rsidP="007E44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25CB1" w:rsidRPr="00501E99" w:rsidTr="0005258E">
        <w:trPr>
          <w:trHeight w:val="496"/>
        </w:trPr>
        <w:tc>
          <w:tcPr>
            <w:tcW w:w="1680" w:type="dxa"/>
            <w:vMerge w:val="restart"/>
            <w:vAlign w:val="center"/>
          </w:tcPr>
          <w:p w:rsidR="00F25CB1" w:rsidRPr="003D4633" w:rsidRDefault="00F25CB1" w:rsidP="00F25CB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bookmarkStart w:id="1" w:name="_GoBack" w:colFirst="3" w:colLast="3"/>
            <w:r w:rsidRPr="003D463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956" w:type="dxa"/>
            <w:vAlign w:val="center"/>
          </w:tcPr>
          <w:p w:rsidR="00F25CB1" w:rsidRPr="00147A47" w:rsidRDefault="00F25CB1" w:rsidP="00F25CB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英語</w:t>
            </w:r>
          </w:p>
        </w:tc>
        <w:tc>
          <w:tcPr>
            <w:tcW w:w="796" w:type="dxa"/>
            <w:vAlign w:val="center"/>
          </w:tcPr>
          <w:p w:rsidR="00F25CB1" w:rsidRPr="00501E99" w:rsidRDefault="00F25CB1" w:rsidP="00F25CB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3604" w:type="dxa"/>
            <w:vAlign w:val="center"/>
          </w:tcPr>
          <w:p w:rsidR="00F25CB1" w:rsidRPr="0025104B" w:rsidRDefault="00F25CB1" w:rsidP="00F25CB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5104B">
              <w:rPr>
                <w:rFonts w:ascii="標楷體" w:eastAsia="標楷體" w:hAnsi="標楷體"/>
              </w:rPr>
              <w:t>第</w:t>
            </w:r>
            <w:r w:rsidRPr="0025104B">
              <w:rPr>
                <w:rFonts w:ascii="標楷體" w:eastAsia="標楷體" w:hAnsi="標楷體" w:hint="eastAsia"/>
              </w:rPr>
              <w:t>2-6週，第8-21週</w:t>
            </w:r>
          </w:p>
        </w:tc>
        <w:tc>
          <w:tcPr>
            <w:tcW w:w="880" w:type="dxa"/>
            <w:vAlign w:val="center"/>
          </w:tcPr>
          <w:p w:rsidR="00F25CB1" w:rsidRPr="00147A47" w:rsidRDefault="00F25CB1" w:rsidP="00F25CB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25CB1" w:rsidRPr="00501E99" w:rsidTr="0005258E">
        <w:trPr>
          <w:trHeight w:val="496"/>
        </w:trPr>
        <w:tc>
          <w:tcPr>
            <w:tcW w:w="1680" w:type="dxa"/>
            <w:vMerge/>
            <w:vAlign w:val="center"/>
          </w:tcPr>
          <w:p w:rsidR="00F25CB1" w:rsidRPr="003D4633" w:rsidRDefault="00F25CB1" w:rsidP="00F25CB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F25CB1" w:rsidRPr="00147A47" w:rsidRDefault="008E513D" w:rsidP="00F25CB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796" w:type="dxa"/>
            <w:vAlign w:val="center"/>
          </w:tcPr>
          <w:p w:rsidR="00F25CB1" w:rsidRPr="00147A47" w:rsidRDefault="008E513D" w:rsidP="00F25CB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604" w:type="dxa"/>
            <w:vAlign w:val="center"/>
          </w:tcPr>
          <w:p w:rsidR="00F25CB1" w:rsidRPr="0025104B" w:rsidRDefault="008E513D" w:rsidP="00F25CB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5104B">
              <w:rPr>
                <w:rFonts w:ascii="標楷體" w:eastAsia="標楷體" w:hAnsi="標楷體"/>
              </w:rPr>
              <w:t>第</w:t>
            </w:r>
            <w:r w:rsidRPr="0025104B">
              <w:rPr>
                <w:rFonts w:ascii="標楷體" w:eastAsia="標楷體" w:hAnsi="標楷體" w:hint="eastAsia"/>
              </w:rPr>
              <w:t>18、19、20、21週</w:t>
            </w:r>
          </w:p>
        </w:tc>
        <w:tc>
          <w:tcPr>
            <w:tcW w:w="880" w:type="dxa"/>
            <w:vAlign w:val="center"/>
          </w:tcPr>
          <w:p w:rsidR="00F25CB1" w:rsidRPr="00147A47" w:rsidRDefault="00F25CB1" w:rsidP="00F25CB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bookmarkEnd w:id="1"/>
      <w:tr w:rsidR="00F25CB1" w:rsidRPr="00501E99" w:rsidTr="0005258E">
        <w:trPr>
          <w:trHeight w:val="496"/>
        </w:trPr>
        <w:tc>
          <w:tcPr>
            <w:tcW w:w="1680" w:type="dxa"/>
            <w:vMerge/>
            <w:vAlign w:val="center"/>
          </w:tcPr>
          <w:p w:rsidR="00F25CB1" w:rsidRPr="003D4633" w:rsidRDefault="00F25CB1" w:rsidP="00F25CB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F25CB1" w:rsidRDefault="00F25CB1" w:rsidP="00F25CB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F25CB1" w:rsidRPr="00147A47" w:rsidRDefault="00F25CB1" w:rsidP="00F25CB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F25CB1" w:rsidRPr="00147A47" w:rsidRDefault="00F25CB1" w:rsidP="00F25CB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F25CB1" w:rsidRPr="00147A47" w:rsidRDefault="00F25CB1" w:rsidP="00F25CB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25CB1" w:rsidRPr="00501E99" w:rsidTr="007E4429">
        <w:trPr>
          <w:cantSplit/>
          <w:trHeight w:val="583"/>
        </w:trPr>
        <w:tc>
          <w:tcPr>
            <w:tcW w:w="1680" w:type="dxa"/>
            <w:vAlign w:val="center"/>
          </w:tcPr>
          <w:p w:rsidR="00F25CB1" w:rsidRPr="003D4633" w:rsidRDefault="00F25CB1" w:rsidP="00F25CB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236" w:type="dxa"/>
            <w:gridSpan w:val="4"/>
            <w:vAlign w:val="center"/>
          </w:tcPr>
          <w:p w:rsidR="00F25CB1" w:rsidRPr="003D4633" w:rsidRDefault="00F25CB1" w:rsidP="00F25CB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 xml:space="preserve"> 59 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5D767D" w:rsidRDefault="005D767D" w:rsidP="00DD1134"/>
    <w:p w:rsidR="002248AA" w:rsidRDefault="002248AA" w:rsidP="00DD1134"/>
    <w:p w:rsidR="002248AA" w:rsidRDefault="002248AA" w:rsidP="00DD1134"/>
    <w:p w:rsidR="002248AA" w:rsidRDefault="002248AA" w:rsidP="00DD1134"/>
    <w:p w:rsidR="007E4429" w:rsidRDefault="007E4429">
      <w:pPr>
        <w:widowControl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br w:type="page"/>
      </w:r>
    </w:p>
    <w:p w:rsidR="002248AA" w:rsidRDefault="00096418" w:rsidP="002248AA">
      <w:pPr>
        <w:spacing w:line="240" w:lineRule="atLeast"/>
        <w:jc w:val="center"/>
        <w:rPr>
          <w:rFonts w:ascii="標楷體" w:eastAsia="標楷體" w:hAnsi="標楷體"/>
          <w:bCs/>
        </w:rPr>
      </w:pPr>
      <w:r w:rsidRPr="00104E57">
        <w:rPr>
          <w:rFonts w:ascii="標楷體" w:eastAsia="標楷體" w:hAnsi="標楷體" w:hint="eastAsia"/>
          <w:bCs/>
        </w:rPr>
        <w:lastRenderedPageBreak/>
        <w:t>臺南市公立</w:t>
      </w:r>
      <w:r>
        <w:rPr>
          <w:rFonts w:ascii="標楷體" w:eastAsia="標楷體" w:hAnsi="標楷體" w:hint="eastAsia"/>
          <w:bCs/>
        </w:rPr>
        <w:t>關廟區深坑</w:t>
      </w:r>
      <w:r w:rsidRPr="00104E57">
        <w:rPr>
          <w:rFonts w:ascii="標楷體" w:eastAsia="標楷體" w:hAnsi="標楷體" w:hint="eastAsia"/>
          <w:bCs/>
        </w:rPr>
        <w:t>國民小學</w:t>
      </w:r>
      <w:r>
        <w:rPr>
          <w:rFonts w:ascii="標楷體" w:eastAsia="標楷體" w:hAnsi="標楷體" w:hint="eastAsia"/>
          <w:bCs/>
        </w:rPr>
        <w:t>10</w:t>
      </w:r>
      <w:r>
        <w:rPr>
          <w:rFonts w:ascii="標楷體" w:eastAsia="標楷體" w:hAnsi="標楷體"/>
          <w:bCs/>
        </w:rPr>
        <w:t>6</w:t>
      </w:r>
      <w:r w:rsidRPr="00104E57">
        <w:rPr>
          <w:rFonts w:ascii="標楷體" w:eastAsia="標楷體" w:hAnsi="標楷體" w:hint="eastAsia"/>
          <w:bCs/>
        </w:rPr>
        <w:t>學年度第</w:t>
      </w:r>
      <w:r>
        <w:rPr>
          <w:rFonts w:ascii="標楷體" w:eastAsia="標楷體" w:hAnsi="標楷體" w:hint="eastAsia"/>
          <w:bCs/>
        </w:rPr>
        <w:t>2</w:t>
      </w:r>
      <w:r w:rsidRPr="00104E57">
        <w:rPr>
          <w:rFonts w:ascii="標楷體" w:eastAsia="標楷體" w:hAnsi="標楷體" w:hint="eastAsia"/>
          <w:bCs/>
        </w:rPr>
        <w:t>學期</w:t>
      </w:r>
      <w:r w:rsidR="00844EFB">
        <w:rPr>
          <w:rFonts w:ascii="標楷體" w:eastAsia="標楷體" w:hAnsi="標楷體"/>
          <w:bCs/>
          <w:u w:val="single"/>
        </w:rPr>
        <w:t>二</w:t>
      </w:r>
      <w:r w:rsidRPr="00104E57">
        <w:rPr>
          <w:rFonts w:ascii="標楷體" w:eastAsia="標楷體" w:hAnsi="標楷體" w:hint="eastAsia"/>
          <w:bCs/>
        </w:rPr>
        <w:t>年級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2248AA" w:rsidRPr="00BF5E7D" w:rsidRDefault="002248AA" w:rsidP="002248AA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0"/>
        <w:gridCol w:w="2956"/>
        <w:gridCol w:w="796"/>
        <w:gridCol w:w="3604"/>
        <w:gridCol w:w="880"/>
      </w:tblGrid>
      <w:tr w:rsidR="007E4429" w:rsidRPr="00501E99" w:rsidTr="00935284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7E4429" w:rsidRPr="00AF5FC2" w:rsidRDefault="007E4429" w:rsidP="00A54493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項目</w:t>
            </w:r>
          </w:p>
          <w:p w:rsidR="007E4429" w:rsidRPr="00AF5FC2" w:rsidRDefault="007E4429" w:rsidP="00A54493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7E4429" w:rsidRPr="00501E99" w:rsidRDefault="007E4429" w:rsidP="00A5449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7E4429" w:rsidRPr="00501E99" w:rsidRDefault="007E4429" w:rsidP="00A5449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7E4429" w:rsidRPr="00501E99" w:rsidRDefault="007E4429" w:rsidP="00A5449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7E4429" w:rsidRPr="00501E99" w:rsidRDefault="007E4429" w:rsidP="00A5449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7E4429" w:rsidRPr="00501E99" w:rsidRDefault="007E4429" w:rsidP="00A5449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7E4429" w:rsidRPr="00501E99" w:rsidTr="00935284">
        <w:trPr>
          <w:trHeight w:val="496"/>
        </w:trPr>
        <w:tc>
          <w:tcPr>
            <w:tcW w:w="1680" w:type="dxa"/>
            <w:vMerge w:val="restart"/>
            <w:vAlign w:val="center"/>
          </w:tcPr>
          <w:p w:rsidR="007E4429" w:rsidRPr="003D4633" w:rsidRDefault="007E4429" w:rsidP="00A54493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學校行事活動</w:t>
            </w:r>
          </w:p>
        </w:tc>
        <w:tc>
          <w:tcPr>
            <w:tcW w:w="2956" w:type="dxa"/>
          </w:tcPr>
          <w:p w:rsidR="007E4429" w:rsidRPr="00147A47" w:rsidRDefault="007E4429" w:rsidP="00A5449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7E4429" w:rsidRPr="00147A47" w:rsidRDefault="007E4429" w:rsidP="00A5449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7E4429" w:rsidRPr="00147A47" w:rsidRDefault="007E4429" w:rsidP="00A5449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7E4429" w:rsidRPr="00147A47" w:rsidRDefault="007E4429" w:rsidP="00A5449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E4429" w:rsidRPr="00501E99" w:rsidTr="00935284">
        <w:trPr>
          <w:trHeight w:val="496"/>
        </w:trPr>
        <w:tc>
          <w:tcPr>
            <w:tcW w:w="1680" w:type="dxa"/>
            <w:vMerge/>
            <w:vAlign w:val="center"/>
          </w:tcPr>
          <w:p w:rsidR="007E4429" w:rsidRPr="003D4633" w:rsidRDefault="007E4429" w:rsidP="00A5449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7E4429" w:rsidRPr="00147A47" w:rsidRDefault="007E4429" w:rsidP="00A5449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7E4429" w:rsidRPr="00147A47" w:rsidRDefault="007E4429" w:rsidP="00A5449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7E4429" w:rsidRPr="00147A47" w:rsidRDefault="007E4429" w:rsidP="00A5449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7E4429" w:rsidRPr="00147A47" w:rsidRDefault="007E4429" w:rsidP="00A5449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901252" w:rsidRPr="00501E99" w:rsidTr="00935284">
        <w:trPr>
          <w:trHeight w:val="496"/>
        </w:trPr>
        <w:tc>
          <w:tcPr>
            <w:tcW w:w="1680" w:type="dxa"/>
            <w:vMerge w:val="restart"/>
            <w:vAlign w:val="center"/>
          </w:tcPr>
          <w:p w:rsidR="00901252" w:rsidRPr="003D4633" w:rsidRDefault="00901252" w:rsidP="00A54493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  <w:shd w:val="clear" w:color="auto" w:fill="FDE9D9" w:themeFill="accent6" w:themeFillTint="33"/>
            <w:vAlign w:val="center"/>
          </w:tcPr>
          <w:p w:rsidR="00901252" w:rsidRPr="001A127C" w:rsidRDefault="00901252" w:rsidP="00A54493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家庭教育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901252" w:rsidRPr="001A127C" w:rsidRDefault="00901252" w:rsidP="00933F69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3604" w:type="dxa"/>
            <w:shd w:val="clear" w:color="auto" w:fill="FDE9D9" w:themeFill="accent6" w:themeFillTint="33"/>
            <w:vAlign w:val="center"/>
          </w:tcPr>
          <w:p w:rsidR="00901252" w:rsidRPr="001A127C" w:rsidRDefault="00901252" w:rsidP="00A544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第1、2、3週</w:t>
            </w:r>
          </w:p>
        </w:tc>
        <w:tc>
          <w:tcPr>
            <w:tcW w:w="880" w:type="dxa"/>
          </w:tcPr>
          <w:p w:rsidR="00901252" w:rsidRPr="00147A47" w:rsidRDefault="00901252" w:rsidP="00A5449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901252" w:rsidRPr="00501E99" w:rsidTr="00935284">
        <w:trPr>
          <w:trHeight w:val="496"/>
        </w:trPr>
        <w:tc>
          <w:tcPr>
            <w:tcW w:w="1680" w:type="dxa"/>
            <w:vMerge/>
            <w:vAlign w:val="center"/>
          </w:tcPr>
          <w:p w:rsidR="00901252" w:rsidRPr="003D4633" w:rsidRDefault="00901252" w:rsidP="00A5449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shd w:val="clear" w:color="auto" w:fill="FDE9D9" w:themeFill="accent6" w:themeFillTint="33"/>
            <w:vAlign w:val="center"/>
          </w:tcPr>
          <w:p w:rsidR="00901252" w:rsidRPr="001A127C" w:rsidRDefault="00901252" w:rsidP="00A54493">
            <w:pPr>
              <w:jc w:val="both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家庭暴力防制教育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901252" w:rsidRPr="001A127C" w:rsidRDefault="00901252" w:rsidP="00933F69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3604" w:type="dxa"/>
            <w:shd w:val="clear" w:color="auto" w:fill="FDE9D9" w:themeFill="accent6" w:themeFillTint="33"/>
            <w:vAlign w:val="center"/>
          </w:tcPr>
          <w:p w:rsidR="00901252" w:rsidRPr="001A127C" w:rsidRDefault="00901252" w:rsidP="00A544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第4、5、6週</w:t>
            </w:r>
          </w:p>
        </w:tc>
        <w:tc>
          <w:tcPr>
            <w:tcW w:w="880" w:type="dxa"/>
          </w:tcPr>
          <w:p w:rsidR="00901252" w:rsidRPr="00147A47" w:rsidRDefault="00901252" w:rsidP="00A5449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901252" w:rsidRPr="00501E99" w:rsidTr="00935284">
        <w:trPr>
          <w:trHeight w:val="496"/>
        </w:trPr>
        <w:tc>
          <w:tcPr>
            <w:tcW w:w="1680" w:type="dxa"/>
            <w:vMerge/>
            <w:vAlign w:val="center"/>
          </w:tcPr>
          <w:p w:rsidR="00901252" w:rsidRPr="003D4633" w:rsidRDefault="00901252" w:rsidP="00A5449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shd w:val="clear" w:color="auto" w:fill="FDE9D9" w:themeFill="accent6" w:themeFillTint="33"/>
            <w:vAlign w:val="center"/>
          </w:tcPr>
          <w:p w:rsidR="00901252" w:rsidRPr="001A127C" w:rsidRDefault="00901252" w:rsidP="00A54493">
            <w:pPr>
              <w:jc w:val="both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性別平等教育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901252" w:rsidRPr="001A127C" w:rsidRDefault="00901252" w:rsidP="00933F69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3604" w:type="dxa"/>
            <w:shd w:val="clear" w:color="auto" w:fill="FDE9D9" w:themeFill="accent6" w:themeFillTint="33"/>
            <w:vAlign w:val="center"/>
          </w:tcPr>
          <w:p w:rsidR="00901252" w:rsidRPr="001A127C" w:rsidRDefault="00901252" w:rsidP="00A544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第7、8、9、10、11、12週</w:t>
            </w:r>
          </w:p>
        </w:tc>
        <w:tc>
          <w:tcPr>
            <w:tcW w:w="880" w:type="dxa"/>
          </w:tcPr>
          <w:p w:rsidR="00901252" w:rsidRPr="00147A47" w:rsidRDefault="00901252" w:rsidP="00A5449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901252" w:rsidRPr="00501E99" w:rsidTr="00935284">
        <w:trPr>
          <w:trHeight w:val="496"/>
        </w:trPr>
        <w:tc>
          <w:tcPr>
            <w:tcW w:w="1680" w:type="dxa"/>
            <w:vMerge/>
            <w:vAlign w:val="center"/>
          </w:tcPr>
          <w:p w:rsidR="00901252" w:rsidRPr="003D4633" w:rsidRDefault="00901252" w:rsidP="00A5449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shd w:val="clear" w:color="auto" w:fill="FDE9D9" w:themeFill="accent6" w:themeFillTint="33"/>
            <w:vAlign w:val="center"/>
          </w:tcPr>
          <w:p w:rsidR="00901252" w:rsidRPr="001A127C" w:rsidRDefault="00901252" w:rsidP="00A54493">
            <w:pPr>
              <w:jc w:val="both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生命教育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901252" w:rsidRPr="001A127C" w:rsidRDefault="00901252" w:rsidP="00933F69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3604" w:type="dxa"/>
            <w:shd w:val="clear" w:color="auto" w:fill="FDE9D9" w:themeFill="accent6" w:themeFillTint="33"/>
            <w:vAlign w:val="center"/>
          </w:tcPr>
          <w:p w:rsidR="00901252" w:rsidRPr="001A127C" w:rsidRDefault="00901252" w:rsidP="00A544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第13、14週</w:t>
            </w:r>
          </w:p>
        </w:tc>
        <w:tc>
          <w:tcPr>
            <w:tcW w:w="880" w:type="dxa"/>
          </w:tcPr>
          <w:p w:rsidR="00901252" w:rsidRPr="00147A47" w:rsidRDefault="00901252" w:rsidP="00A5449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901252" w:rsidRPr="00501E99" w:rsidTr="00935284">
        <w:trPr>
          <w:trHeight w:val="496"/>
        </w:trPr>
        <w:tc>
          <w:tcPr>
            <w:tcW w:w="1680" w:type="dxa"/>
            <w:vMerge/>
            <w:vAlign w:val="center"/>
          </w:tcPr>
          <w:p w:rsidR="00901252" w:rsidRPr="003D4633" w:rsidRDefault="00901252" w:rsidP="00A5449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shd w:val="clear" w:color="auto" w:fill="FDE9D9" w:themeFill="accent6" w:themeFillTint="33"/>
            <w:vAlign w:val="center"/>
          </w:tcPr>
          <w:p w:rsidR="00901252" w:rsidRPr="001A127C" w:rsidRDefault="00901252" w:rsidP="00A54493">
            <w:pPr>
              <w:jc w:val="both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環境教育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901252" w:rsidRPr="001A127C" w:rsidRDefault="00901252" w:rsidP="00933F69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3604" w:type="dxa"/>
            <w:shd w:val="clear" w:color="auto" w:fill="FDE9D9" w:themeFill="accent6" w:themeFillTint="33"/>
            <w:vAlign w:val="center"/>
          </w:tcPr>
          <w:p w:rsidR="00901252" w:rsidRPr="001A127C" w:rsidRDefault="00901252" w:rsidP="00A544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1A127C">
              <w:rPr>
                <w:rFonts w:ascii="標楷體" w:eastAsia="標楷體" w:hAnsi="標楷體" w:hint="eastAsia"/>
                <w:b/>
              </w:rPr>
              <w:t>第15、16、17週</w:t>
            </w:r>
          </w:p>
        </w:tc>
        <w:tc>
          <w:tcPr>
            <w:tcW w:w="880" w:type="dxa"/>
          </w:tcPr>
          <w:p w:rsidR="00901252" w:rsidRPr="00147A47" w:rsidRDefault="00901252" w:rsidP="00A5449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901252" w:rsidRPr="00501E99" w:rsidTr="0035773B">
        <w:trPr>
          <w:trHeight w:val="496"/>
        </w:trPr>
        <w:tc>
          <w:tcPr>
            <w:tcW w:w="1680" w:type="dxa"/>
            <w:vMerge/>
            <w:vAlign w:val="center"/>
          </w:tcPr>
          <w:p w:rsidR="00901252" w:rsidRPr="003D4633" w:rsidRDefault="00901252" w:rsidP="00A5449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shd w:val="clear" w:color="auto" w:fill="FFFFFF" w:themeFill="background1"/>
            <w:vAlign w:val="center"/>
          </w:tcPr>
          <w:p w:rsidR="00901252" w:rsidRPr="001A127C" w:rsidRDefault="00901252" w:rsidP="00A5449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901252" w:rsidRPr="001A127C" w:rsidRDefault="00901252" w:rsidP="00933F69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01252" w:rsidRPr="001A127C" w:rsidRDefault="00901252" w:rsidP="00F01E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80" w:type="dxa"/>
          </w:tcPr>
          <w:p w:rsidR="00901252" w:rsidRPr="00147A47" w:rsidRDefault="00901252" w:rsidP="00A5449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901252" w:rsidRPr="00501E99" w:rsidTr="00935284">
        <w:trPr>
          <w:trHeight w:val="496"/>
        </w:trPr>
        <w:tc>
          <w:tcPr>
            <w:tcW w:w="1680" w:type="dxa"/>
            <w:vMerge/>
            <w:vAlign w:val="center"/>
          </w:tcPr>
          <w:p w:rsidR="00901252" w:rsidRPr="003D4633" w:rsidRDefault="00901252" w:rsidP="00A5449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901252" w:rsidRPr="00147A47" w:rsidRDefault="00901252" w:rsidP="00A54493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901252" w:rsidRPr="00147A47" w:rsidRDefault="00901252" w:rsidP="00933F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901252" w:rsidRPr="00147A47" w:rsidRDefault="00901252" w:rsidP="00BA381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901252" w:rsidRPr="00147A47" w:rsidRDefault="00901252" w:rsidP="00A5449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901252" w:rsidRPr="00501E99" w:rsidTr="00935284">
        <w:trPr>
          <w:trHeight w:val="496"/>
        </w:trPr>
        <w:tc>
          <w:tcPr>
            <w:tcW w:w="1680" w:type="dxa"/>
            <w:vMerge w:val="restart"/>
            <w:vAlign w:val="center"/>
          </w:tcPr>
          <w:p w:rsidR="00901252" w:rsidRPr="003D4633" w:rsidRDefault="00901252" w:rsidP="00A54493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956" w:type="dxa"/>
            <w:vAlign w:val="center"/>
          </w:tcPr>
          <w:p w:rsidR="00901252" w:rsidRPr="00147A47" w:rsidRDefault="00901252" w:rsidP="00A54493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901252" w:rsidRPr="00147A47" w:rsidRDefault="00901252" w:rsidP="00933F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901252" w:rsidRPr="00147A47" w:rsidRDefault="00901252" w:rsidP="00A54493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901252" w:rsidRPr="00147A47" w:rsidRDefault="00901252" w:rsidP="00A5449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901252" w:rsidRPr="00501E99" w:rsidTr="00935284">
        <w:trPr>
          <w:trHeight w:val="496"/>
        </w:trPr>
        <w:tc>
          <w:tcPr>
            <w:tcW w:w="1680" w:type="dxa"/>
            <w:vMerge/>
            <w:vAlign w:val="center"/>
          </w:tcPr>
          <w:p w:rsidR="00901252" w:rsidRPr="003D4633" w:rsidRDefault="00901252" w:rsidP="00A5449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901252" w:rsidRPr="00147A47" w:rsidRDefault="00901252" w:rsidP="00A54493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901252" w:rsidRPr="00147A47" w:rsidRDefault="00901252" w:rsidP="00933F6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901252" w:rsidRPr="00147A47" w:rsidRDefault="00901252" w:rsidP="00A54493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901252" w:rsidRPr="00147A47" w:rsidRDefault="00901252" w:rsidP="00A5449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25CB1" w:rsidRPr="00501E99" w:rsidTr="00935284">
        <w:trPr>
          <w:trHeight w:val="496"/>
        </w:trPr>
        <w:tc>
          <w:tcPr>
            <w:tcW w:w="1680" w:type="dxa"/>
            <w:vMerge w:val="restart"/>
            <w:vAlign w:val="center"/>
          </w:tcPr>
          <w:p w:rsidR="00F25CB1" w:rsidRPr="003D4633" w:rsidRDefault="00F25CB1" w:rsidP="00F25CB1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956" w:type="dxa"/>
            <w:vAlign w:val="center"/>
          </w:tcPr>
          <w:p w:rsidR="00F25CB1" w:rsidRPr="00147A47" w:rsidRDefault="00F25CB1" w:rsidP="00F25CB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英語</w:t>
            </w:r>
          </w:p>
        </w:tc>
        <w:tc>
          <w:tcPr>
            <w:tcW w:w="796" w:type="dxa"/>
            <w:vAlign w:val="center"/>
          </w:tcPr>
          <w:p w:rsidR="00F25CB1" w:rsidRPr="00501E99" w:rsidRDefault="00856352" w:rsidP="00F25CB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3604" w:type="dxa"/>
            <w:vAlign w:val="center"/>
          </w:tcPr>
          <w:p w:rsidR="00505BBF" w:rsidRDefault="00F25CB1" w:rsidP="00F25CB1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25104B">
              <w:rPr>
                <w:rFonts w:ascii="標楷體" w:eastAsia="標楷體" w:hAnsi="標楷體"/>
              </w:rPr>
              <w:t>第</w:t>
            </w:r>
            <w:r w:rsidRPr="0025104B">
              <w:rPr>
                <w:rFonts w:ascii="標楷體" w:eastAsia="標楷體" w:hAnsi="標楷體" w:hint="eastAsia"/>
              </w:rPr>
              <w:t>1</w:t>
            </w:r>
            <w:r w:rsidR="00505BBF">
              <w:rPr>
                <w:rFonts w:ascii="標楷體" w:eastAsia="標楷體" w:hAnsi="標楷體" w:hint="eastAsia"/>
              </w:rPr>
              <w:t>（1）</w:t>
            </w:r>
            <w:r w:rsidRPr="0025104B">
              <w:rPr>
                <w:rFonts w:ascii="標楷體" w:eastAsia="標楷體" w:hAnsi="標楷體" w:hint="eastAsia"/>
              </w:rPr>
              <w:t>、</w:t>
            </w:r>
            <w:r w:rsidR="00505BBF">
              <w:rPr>
                <w:rFonts w:ascii="標楷體" w:eastAsia="標楷體" w:hAnsi="標楷體" w:hint="eastAsia"/>
              </w:rPr>
              <w:t>3、4、5、6、7（3）、</w:t>
            </w:r>
          </w:p>
          <w:p w:rsidR="00F25CB1" w:rsidRPr="0025104B" w:rsidRDefault="00505BBF" w:rsidP="00F25CB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8（1）、9、10、11、12、13、14、15、16、17、18、19、20</w:t>
            </w:r>
            <w:r w:rsidR="00F25CB1" w:rsidRPr="0025104B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F25CB1" w:rsidRPr="00147A47" w:rsidRDefault="00F25CB1" w:rsidP="00F25CB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56352" w:rsidRPr="00501E99" w:rsidTr="00935284">
        <w:trPr>
          <w:trHeight w:val="496"/>
        </w:trPr>
        <w:tc>
          <w:tcPr>
            <w:tcW w:w="1680" w:type="dxa"/>
            <w:vMerge/>
            <w:vAlign w:val="center"/>
          </w:tcPr>
          <w:p w:rsidR="00856352" w:rsidRPr="003D4633" w:rsidRDefault="00856352" w:rsidP="0085635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856352" w:rsidRPr="00147A47" w:rsidRDefault="00856352" w:rsidP="0085635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796" w:type="dxa"/>
            <w:vAlign w:val="center"/>
          </w:tcPr>
          <w:p w:rsidR="00856352" w:rsidRPr="00147A47" w:rsidRDefault="00856352" w:rsidP="008563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856352" w:rsidRPr="0025104B" w:rsidRDefault="00856352" w:rsidP="0085635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5104B">
              <w:rPr>
                <w:rFonts w:ascii="標楷體" w:eastAsia="標楷體" w:hAnsi="標楷體"/>
              </w:rPr>
              <w:t>第</w:t>
            </w:r>
            <w:r w:rsidRPr="0025104B">
              <w:rPr>
                <w:rFonts w:ascii="標楷體" w:eastAsia="標楷體" w:hAnsi="標楷體" w:hint="eastAsia"/>
              </w:rPr>
              <w:t>18、19、20週</w:t>
            </w:r>
          </w:p>
        </w:tc>
        <w:tc>
          <w:tcPr>
            <w:tcW w:w="880" w:type="dxa"/>
          </w:tcPr>
          <w:p w:rsidR="00856352" w:rsidRPr="00147A47" w:rsidRDefault="00856352" w:rsidP="0085635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56352" w:rsidRPr="00501E99" w:rsidTr="00935284">
        <w:trPr>
          <w:trHeight w:val="496"/>
        </w:trPr>
        <w:tc>
          <w:tcPr>
            <w:tcW w:w="1680" w:type="dxa"/>
            <w:vMerge/>
            <w:vAlign w:val="center"/>
          </w:tcPr>
          <w:p w:rsidR="00856352" w:rsidRPr="003D4633" w:rsidRDefault="00856352" w:rsidP="0085635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856352" w:rsidRDefault="00856352" w:rsidP="0085635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856352" w:rsidRDefault="00856352" w:rsidP="008563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856352" w:rsidRPr="00147A47" w:rsidRDefault="00856352" w:rsidP="0085635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856352" w:rsidRPr="00147A47" w:rsidRDefault="00856352" w:rsidP="0085635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56352" w:rsidRPr="00501E99" w:rsidTr="00935284">
        <w:trPr>
          <w:cantSplit/>
          <w:trHeight w:val="583"/>
        </w:trPr>
        <w:tc>
          <w:tcPr>
            <w:tcW w:w="1680" w:type="dxa"/>
            <w:vAlign w:val="center"/>
          </w:tcPr>
          <w:p w:rsidR="00856352" w:rsidRPr="003D4633" w:rsidRDefault="00856352" w:rsidP="00856352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236" w:type="dxa"/>
            <w:gridSpan w:val="4"/>
            <w:vAlign w:val="center"/>
          </w:tcPr>
          <w:p w:rsidR="00856352" w:rsidRDefault="00856352" w:rsidP="0085635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 xml:space="preserve">57  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2248AA" w:rsidRDefault="002248AA" w:rsidP="002248AA"/>
    <w:p w:rsidR="002248AA" w:rsidRDefault="002248AA" w:rsidP="00DD1134"/>
    <w:p w:rsidR="002248AA" w:rsidRDefault="002248AA" w:rsidP="00DD1134"/>
    <w:sectPr w:rsidR="002248AA" w:rsidSect="00E663CE">
      <w:headerReference w:type="default" r:id="rId8"/>
      <w:footerReference w:type="default" r:id="rId9"/>
      <w:pgSz w:w="11906" w:h="16838"/>
      <w:pgMar w:top="1134" w:right="851" w:bottom="1134" w:left="85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1DF" w:rsidRDefault="009F31DF" w:rsidP="007E1461">
      <w:r>
        <w:separator/>
      </w:r>
    </w:p>
  </w:endnote>
  <w:endnote w:type="continuationSeparator" w:id="1">
    <w:p w:rsidR="009F31DF" w:rsidRDefault="009F31DF" w:rsidP="007E1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33" w:rsidRDefault="00D42FDA">
    <w:pPr>
      <w:pStyle w:val="a3"/>
      <w:jc w:val="center"/>
    </w:pPr>
    <w:r>
      <w:fldChar w:fldCharType="begin"/>
    </w:r>
    <w:r w:rsidR="003D4633">
      <w:instrText xml:space="preserve"> PAGE   \* MERGEFORMAT </w:instrText>
    </w:r>
    <w:r>
      <w:fldChar w:fldCharType="separate"/>
    </w:r>
    <w:r w:rsidR="00505BBF" w:rsidRPr="00505BBF">
      <w:rPr>
        <w:noProof/>
        <w:lang w:val="zh-TW"/>
      </w:rPr>
      <w:t>10</w:t>
    </w:r>
    <w:r>
      <w:fldChar w:fldCharType="end"/>
    </w:r>
  </w:p>
  <w:p w:rsidR="003D4633" w:rsidRDefault="003D46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1DF" w:rsidRDefault="009F31DF" w:rsidP="007E1461">
      <w:r>
        <w:separator/>
      </w:r>
    </w:p>
  </w:footnote>
  <w:footnote w:type="continuationSeparator" w:id="1">
    <w:p w:rsidR="009F31DF" w:rsidRDefault="009F31DF" w:rsidP="007E1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7D" w:rsidRPr="00190F21" w:rsidRDefault="00BF5E7D" w:rsidP="00BF5E7D">
    <w:pPr>
      <w:pStyle w:val="a5"/>
      <w:rPr>
        <w:rFonts w:ascii="細明體" w:eastAsia="細明體" w:hAnsi="細明體"/>
        <w:b/>
        <w:bCs/>
      </w:rPr>
    </w:pPr>
    <w:r w:rsidRPr="00190F21">
      <w:rPr>
        <w:rFonts w:ascii="細明體" w:eastAsia="細明體" w:hAnsi="細明體" w:hint="eastAsia"/>
        <w:b/>
      </w:rPr>
      <w:t>C1</w:t>
    </w:r>
    <w:r w:rsidR="00656D0F">
      <w:rPr>
        <w:rFonts w:ascii="細明體" w:eastAsia="細明體" w:hAnsi="細明體" w:hint="eastAsia"/>
        <w:b/>
        <w:lang w:eastAsia="zh-TW"/>
      </w:rPr>
      <w:t>5</w:t>
    </w:r>
    <w:r w:rsidR="00844EFB">
      <w:rPr>
        <w:rFonts w:ascii="細明體" w:eastAsia="細明體" w:hAnsi="細明體" w:hint="eastAsia"/>
        <w:b/>
      </w:rPr>
      <w:t>二</w:t>
    </w:r>
    <w:r w:rsidRPr="00190F21">
      <w:rPr>
        <w:rFonts w:ascii="細明體" w:eastAsia="細明體" w:hAnsi="細明體" w:hint="eastAsia"/>
        <w:b/>
      </w:rPr>
      <w:t>年級彈性學習節數規劃表</w:t>
    </w:r>
  </w:p>
  <w:p w:rsidR="00BF5E7D" w:rsidRDefault="00BF5E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134"/>
    <w:rsid w:val="00001244"/>
    <w:rsid w:val="00001AF9"/>
    <w:rsid w:val="00013CBE"/>
    <w:rsid w:val="00020ACA"/>
    <w:rsid w:val="00021644"/>
    <w:rsid w:val="00030AB8"/>
    <w:rsid w:val="0003260F"/>
    <w:rsid w:val="0003670F"/>
    <w:rsid w:val="000436CF"/>
    <w:rsid w:val="00045B6C"/>
    <w:rsid w:val="00047582"/>
    <w:rsid w:val="00051A35"/>
    <w:rsid w:val="0005258E"/>
    <w:rsid w:val="000539EE"/>
    <w:rsid w:val="0005437A"/>
    <w:rsid w:val="00054E06"/>
    <w:rsid w:val="00055F05"/>
    <w:rsid w:val="00060D6E"/>
    <w:rsid w:val="00071488"/>
    <w:rsid w:val="0007514F"/>
    <w:rsid w:val="0009042E"/>
    <w:rsid w:val="00096418"/>
    <w:rsid w:val="000A1967"/>
    <w:rsid w:val="000A7FC9"/>
    <w:rsid w:val="000B0DE6"/>
    <w:rsid w:val="000B7413"/>
    <w:rsid w:val="000C4025"/>
    <w:rsid w:val="000D0B09"/>
    <w:rsid w:val="000D342A"/>
    <w:rsid w:val="000D37AA"/>
    <w:rsid w:val="000E7556"/>
    <w:rsid w:val="000F595D"/>
    <w:rsid w:val="000F63F3"/>
    <w:rsid w:val="000F6653"/>
    <w:rsid w:val="00101FDB"/>
    <w:rsid w:val="00102BCF"/>
    <w:rsid w:val="00104E57"/>
    <w:rsid w:val="001054E6"/>
    <w:rsid w:val="00105651"/>
    <w:rsid w:val="00110AAA"/>
    <w:rsid w:val="001148B6"/>
    <w:rsid w:val="001159BF"/>
    <w:rsid w:val="001175BA"/>
    <w:rsid w:val="00127058"/>
    <w:rsid w:val="00147A47"/>
    <w:rsid w:val="001507C4"/>
    <w:rsid w:val="00152137"/>
    <w:rsid w:val="00163B11"/>
    <w:rsid w:val="0017086E"/>
    <w:rsid w:val="00182732"/>
    <w:rsid w:val="00190F21"/>
    <w:rsid w:val="00191158"/>
    <w:rsid w:val="001A078C"/>
    <w:rsid w:val="001A127C"/>
    <w:rsid w:val="001A7199"/>
    <w:rsid w:val="001C16E9"/>
    <w:rsid w:val="001D009D"/>
    <w:rsid w:val="001D2246"/>
    <w:rsid w:val="001D2724"/>
    <w:rsid w:val="001D541B"/>
    <w:rsid w:val="001D5DCC"/>
    <w:rsid w:val="001F065C"/>
    <w:rsid w:val="001F2833"/>
    <w:rsid w:val="0021206E"/>
    <w:rsid w:val="002248AA"/>
    <w:rsid w:val="002333E7"/>
    <w:rsid w:val="002501D0"/>
    <w:rsid w:val="0025104B"/>
    <w:rsid w:val="0025180D"/>
    <w:rsid w:val="002748A2"/>
    <w:rsid w:val="00274ACA"/>
    <w:rsid w:val="00277565"/>
    <w:rsid w:val="00286BA9"/>
    <w:rsid w:val="00295D9D"/>
    <w:rsid w:val="002A006E"/>
    <w:rsid w:val="002A0C08"/>
    <w:rsid w:val="002A59EA"/>
    <w:rsid w:val="002A6CCA"/>
    <w:rsid w:val="002B1734"/>
    <w:rsid w:val="002C1799"/>
    <w:rsid w:val="002C3A38"/>
    <w:rsid w:val="002C643E"/>
    <w:rsid w:val="002E0507"/>
    <w:rsid w:val="002E3EB9"/>
    <w:rsid w:val="002E4C3C"/>
    <w:rsid w:val="002E7E80"/>
    <w:rsid w:val="002F22D7"/>
    <w:rsid w:val="002F449D"/>
    <w:rsid w:val="002F50A7"/>
    <w:rsid w:val="00310E28"/>
    <w:rsid w:val="00321E77"/>
    <w:rsid w:val="0032290B"/>
    <w:rsid w:val="00323A87"/>
    <w:rsid w:val="003363F3"/>
    <w:rsid w:val="003457E9"/>
    <w:rsid w:val="00345F5E"/>
    <w:rsid w:val="0035213F"/>
    <w:rsid w:val="00352A9D"/>
    <w:rsid w:val="00356D66"/>
    <w:rsid w:val="0035773B"/>
    <w:rsid w:val="003621BF"/>
    <w:rsid w:val="0037162D"/>
    <w:rsid w:val="003817F1"/>
    <w:rsid w:val="003A598F"/>
    <w:rsid w:val="003B2F65"/>
    <w:rsid w:val="003C4131"/>
    <w:rsid w:val="003C6987"/>
    <w:rsid w:val="003C7F4A"/>
    <w:rsid w:val="003D3EDF"/>
    <w:rsid w:val="003D3FCC"/>
    <w:rsid w:val="003D4633"/>
    <w:rsid w:val="003E6A56"/>
    <w:rsid w:val="003F0C32"/>
    <w:rsid w:val="003F28ED"/>
    <w:rsid w:val="003F4D1F"/>
    <w:rsid w:val="0040075E"/>
    <w:rsid w:val="00400B45"/>
    <w:rsid w:val="004222AD"/>
    <w:rsid w:val="00422304"/>
    <w:rsid w:val="00425FCE"/>
    <w:rsid w:val="004333B2"/>
    <w:rsid w:val="004360F5"/>
    <w:rsid w:val="004435D2"/>
    <w:rsid w:val="0045250B"/>
    <w:rsid w:val="004630E3"/>
    <w:rsid w:val="00464D5D"/>
    <w:rsid w:val="004752E8"/>
    <w:rsid w:val="00475308"/>
    <w:rsid w:val="00482EB8"/>
    <w:rsid w:val="00483A3A"/>
    <w:rsid w:val="00485DE9"/>
    <w:rsid w:val="00487CDE"/>
    <w:rsid w:val="00492617"/>
    <w:rsid w:val="00493844"/>
    <w:rsid w:val="0049405D"/>
    <w:rsid w:val="0049416A"/>
    <w:rsid w:val="004943B3"/>
    <w:rsid w:val="00497152"/>
    <w:rsid w:val="004A16F8"/>
    <w:rsid w:val="004A2A1A"/>
    <w:rsid w:val="004A77A1"/>
    <w:rsid w:val="004C5DF5"/>
    <w:rsid w:val="004C7CB2"/>
    <w:rsid w:val="004D1159"/>
    <w:rsid w:val="004E2643"/>
    <w:rsid w:val="004E3E21"/>
    <w:rsid w:val="004E6172"/>
    <w:rsid w:val="004F65F1"/>
    <w:rsid w:val="004F7139"/>
    <w:rsid w:val="004F7598"/>
    <w:rsid w:val="004F782B"/>
    <w:rsid w:val="00501C49"/>
    <w:rsid w:val="00501E99"/>
    <w:rsid w:val="00505BBF"/>
    <w:rsid w:val="00513455"/>
    <w:rsid w:val="00516D40"/>
    <w:rsid w:val="00522B72"/>
    <w:rsid w:val="005238E1"/>
    <w:rsid w:val="00527B28"/>
    <w:rsid w:val="00543CC0"/>
    <w:rsid w:val="00545983"/>
    <w:rsid w:val="00546AE6"/>
    <w:rsid w:val="00550E57"/>
    <w:rsid w:val="00565C45"/>
    <w:rsid w:val="005665C0"/>
    <w:rsid w:val="00566E5D"/>
    <w:rsid w:val="00580670"/>
    <w:rsid w:val="00582CA0"/>
    <w:rsid w:val="0059791F"/>
    <w:rsid w:val="005A5F76"/>
    <w:rsid w:val="005A6EC8"/>
    <w:rsid w:val="005A7E9F"/>
    <w:rsid w:val="005B4DCC"/>
    <w:rsid w:val="005C409A"/>
    <w:rsid w:val="005C7330"/>
    <w:rsid w:val="005D442A"/>
    <w:rsid w:val="005D767D"/>
    <w:rsid w:val="005E1256"/>
    <w:rsid w:val="005E43DC"/>
    <w:rsid w:val="005F5FB8"/>
    <w:rsid w:val="005F6B55"/>
    <w:rsid w:val="0060212E"/>
    <w:rsid w:val="00610F22"/>
    <w:rsid w:val="006126DF"/>
    <w:rsid w:val="00621D11"/>
    <w:rsid w:val="00645A6C"/>
    <w:rsid w:val="0065556C"/>
    <w:rsid w:val="00656D0F"/>
    <w:rsid w:val="00666421"/>
    <w:rsid w:val="00672A8C"/>
    <w:rsid w:val="0068526B"/>
    <w:rsid w:val="00685DE7"/>
    <w:rsid w:val="00687CD7"/>
    <w:rsid w:val="006B31FA"/>
    <w:rsid w:val="006B3C9C"/>
    <w:rsid w:val="006B76C3"/>
    <w:rsid w:val="006C2D26"/>
    <w:rsid w:val="006C2D8A"/>
    <w:rsid w:val="006C4C52"/>
    <w:rsid w:val="006D1A9E"/>
    <w:rsid w:val="006E3E70"/>
    <w:rsid w:val="006E3F93"/>
    <w:rsid w:val="006E5144"/>
    <w:rsid w:val="006E6C67"/>
    <w:rsid w:val="006F3262"/>
    <w:rsid w:val="006F5E03"/>
    <w:rsid w:val="00700682"/>
    <w:rsid w:val="00710564"/>
    <w:rsid w:val="007231EE"/>
    <w:rsid w:val="00725657"/>
    <w:rsid w:val="007327D9"/>
    <w:rsid w:val="00733CCC"/>
    <w:rsid w:val="00750C5B"/>
    <w:rsid w:val="00752D99"/>
    <w:rsid w:val="00753D43"/>
    <w:rsid w:val="007609CE"/>
    <w:rsid w:val="00763F41"/>
    <w:rsid w:val="00774E4E"/>
    <w:rsid w:val="00774FBB"/>
    <w:rsid w:val="0078685F"/>
    <w:rsid w:val="0079237D"/>
    <w:rsid w:val="007961DA"/>
    <w:rsid w:val="007A3312"/>
    <w:rsid w:val="007A5024"/>
    <w:rsid w:val="007A742B"/>
    <w:rsid w:val="007B2007"/>
    <w:rsid w:val="007B2B38"/>
    <w:rsid w:val="007B50F9"/>
    <w:rsid w:val="007B739A"/>
    <w:rsid w:val="007E1461"/>
    <w:rsid w:val="007E238E"/>
    <w:rsid w:val="007E2D5F"/>
    <w:rsid w:val="007E4429"/>
    <w:rsid w:val="007E6DA9"/>
    <w:rsid w:val="0080232F"/>
    <w:rsid w:val="00805AFB"/>
    <w:rsid w:val="00820F17"/>
    <w:rsid w:val="00823829"/>
    <w:rsid w:val="00826848"/>
    <w:rsid w:val="00827DAF"/>
    <w:rsid w:val="00835CEB"/>
    <w:rsid w:val="00844EFB"/>
    <w:rsid w:val="00850DB4"/>
    <w:rsid w:val="00856352"/>
    <w:rsid w:val="00865F22"/>
    <w:rsid w:val="00866D3C"/>
    <w:rsid w:val="00874366"/>
    <w:rsid w:val="00896125"/>
    <w:rsid w:val="008A568D"/>
    <w:rsid w:val="008B17CF"/>
    <w:rsid w:val="008B1A51"/>
    <w:rsid w:val="008B2D57"/>
    <w:rsid w:val="008B3F7B"/>
    <w:rsid w:val="008B7324"/>
    <w:rsid w:val="008B79BE"/>
    <w:rsid w:val="008C46AA"/>
    <w:rsid w:val="008C4DF5"/>
    <w:rsid w:val="008C5F5E"/>
    <w:rsid w:val="008C74EC"/>
    <w:rsid w:val="008C7ADD"/>
    <w:rsid w:val="008D31A3"/>
    <w:rsid w:val="008D432E"/>
    <w:rsid w:val="008D5940"/>
    <w:rsid w:val="008E513D"/>
    <w:rsid w:val="008F1A34"/>
    <w:rsid w:val="009000D2"/>
    <w:rsid w:val="00901252"/>
    <w:rsid w:val="00903D22"/>
    <w:rsid w:val="00920821"/>
    <w:rsid w:val="00920823"/>
    <w:rsid w:val="00920890"/>
    <w:rsid w:val="009250C6"/>
    <w:rsid w:val="00925C43"/>
    <w:rsid w:val="00927AFC"/>
    <w:rsid w:val="00932623"/>
    <w:rsid w:val="00933BD9"/>
    <w:rsid w:val="00933F69"/>
    <w:rsid w:val="00935284"/>
    <w:rsid w:val="0094035F"/>
    <w:rsid w:val="00947556"/>
    <w:rsid w:val="00961344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9556F"/>
    <w:rsid w:val="009A059F"/>
    <w:rsid w:val="009B524C"/>
    <w:rsid w:val="009C5944"/>
    <w:rsid w:val="009D0AFF"/>
    <w:rsid w:val="009D0DD5"/>
    <w:rsid w:val="009D353C"/>
    <w:rsid w:val="009E10FE"/>
    <w:rsid w:val="009E2C49"/>
    <w:rsid w:val="009E3BE6"/>
    <w:rsid w:val="009F0D5B"/>
    <w:rsid w:val="009F31DF"/>
    <w:rsid w:val="009F5C79"/>
    <w:rsid w:val="00A00C7C"/>
    <w:rsid w:val="00A043F2"/>
    <w:rsid w:val="00A1174E"/>
    <w:rsid w:val="00A35DF3"/>
    <w:rsid w:val="00A3629F"/>
    <w:rsid w:val="00A37FDB"/>
    <w:rsid w:val="00A4127A"/>
    <w:rsid w:val="00A46539"/>
    <w:rsid w:val="00A553F6"/>
    <w:rsid w:val="00A57DAD"/>
    <w:rsid w:val="00A60871"/>
    <w:rsid w:val="00A664B9"/>
    <w:rsid w:val="00A75EDD"/>
    <w:rsid w:val="00A77519"/>
    <w:rsid w:val="00A86179"/>
    <w:rsid w:val="00A86AC3"/>
    <w:rsid w:val="00A91670"/>
    <w:rsid w:val="00A94839"/>
    <w:rsid w:val="00AA0382"/>
    <w:rsid w:val="00AA050B"/>
    <w:rsid w:val="00AB00C2"/>
    <w:rsid w:val="00AB1504"/>
    <w:rsid w:val="00AB2CDA"/>
    <w:rsid w:val="00AB5DBB"/>
    <w:rsid w:val="00AB63A6"/>
    <w:rsid w:val="00AD4B5C"/>
    <w:rsid w:val="00AE3EF4"/>
    <w:rsid w:val="00AE5656"/>
    <w:rsid w:val="00AF3629"/>
    <w:rsid w:val="00AF5FC2"/>
    <w:rsid w:val="00B013DC"/>
    <w:rsid w:val="00B216E3"/>
    <w:rsid w:val="00B22AF0"/>
    <w:rsid w:val="00B236A6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7521"/>
    <w:rsid w:val="00B71B08"/>
    <w:rsid w:val="00B725E4"/>
    <w:rsid w:val="00B72AD9"/>
    <w:rsid w:val="00B77ACA"/>
    <w:rsid w:val="00B820D7"/>
    <w:rsid w:val="00B82260"/>
    <w:rsid w:val="00B83F67"/>
    <w:rsid w:val="00B90FBA"/>
    <w:rsid w:val="00B9274D"/>
    <w:rsid w:val="00B9313F"/>
    <w:rsid w:val="00B96182"/>
    <w:rsid w:val="00BA2D1A"/>
    <w:rsid w:val="00BA381F"/>
    <w:rsid w:val="00BB01D3"/>
    <w:rsid w:val="00BC01A4"/>
    <w:rsid w:val="00BC1B71"/>
    <w:rsid w:val="00BC4F9D"/>
    <w:rsid w:val="00BD129D"/>
    <w:rsid w:val="00BE260B"/>
    <w:rsid w:val="00BE5426"/>
    <w:rsid w:val="00BF3B9F"/>
    <w:rsid w:val="00BF5E7D"/>
    <w:rsid w:val="00BF6B37"/>
    <w:rsid w:val="00BF7F5E"/>
    <w:rsid w:val="00C0007B"/>
    <w:rsid w:val="00C02917"/>
    <w:rsid w:val="00C03A3E"/>
    <w:rsid w:val="00C12F15"/>
    <w:rsid w:val="00C14EC0"/>
    <w:rsid w:val="00C162A9"/>
    <w:rsid w:val="00C20420"/>
    <w:rsid w:val="00C306FA"/>
    <w:rsid w:val="00C30B5A"/>
    <w:rsid w:val="00C37076"/>
    <w:rsid w:val="00C40A2F"/>
    <w:rsid w:val="00C50957"/>
    <w:rsid w:val="00C57852"/>
    <w:rsid w:val="00C607E3"/>
    <w:rsid w:val="00C632AA"/>
    <w:rsid w:val="00C63550"/>
    <w:rsid w:val="00C647BB"/>
    <w:rsid w:val="00C64C9D"/>
    <w:rsid w:val="00C65613"/>
    <w:rsid w:val="00C65C78"/>
    <w:rsid w:val="00C765C5"/>
    <w:rsid w:val="00C77BFB"/>
    <w:rsid w:val="00C83DE9"/>
    <w:rsid w:val="00C87132"/>
    <w:rsid w:val="00C925FF"/>
    <w:rsid w:val="00C971E7"/>
    <w:rsid w:val="00CA4556"/>
    <w:rsid w:val="00CA6A90"/>
    <w:rsid w:val="00CA7662"/>
    <w:rsid w:val="00CB0755"/>
    <w:rsid w:val="00CC1953"/>
    <w:rsid w:val="00CC2E34"/>
    <w:rsid w:val="00CD6D87"/>
    <w:rsid w:val="00CE4419"/>
    <w:rsid w:val="00D025C3"/>
    <w:rsid w:val="00D1097C"/>
    <w:rsid w:val="00D21C9A"/>
    <w:rsid w:val="00D24465"/>
    <w:rsid w:val="00D26BF2"/>
    <w:rsid w:val="00D34CA7"/>
    <w:rsid w:val="00D41CD1"/>
    <w:rsid w:val="00D42FDA"/>
    <w:rsid w:val="00D430B6"/>
    <w:rsid w:val="00D45738"/>
    <w:rsid w:val="00D46CC1"/>
    <w:rsid w:val="00D473F7"/>
    <w:rsid w:val="00D53174"/>
    <w:rsid w:val="00D61552"/>
    <w:rsid w:val="00D64DF6"/>
    <w:rsid w:val="00D64E6D"/>
    <w:rsid w:val="00D653DE"/>
    <w:rsid w:val="00D76192"/>
    <w:rsid w:val="00D83280"/>
    <w:rsid w:val="00D87D2C"/>
    <w:rsid w:val="00D92EBA"/>
    <w:rsid w:val="00D94C1D"/>
    <w:rsid w:val="00D95E8B"/>
    <w:rsid w:val="00DA40E5"/>
    <w:rsid w:val="00DB3A09"/>
    <w:rsid w:val="00DC001A"/>
    <w:rsid w:val="00DC2E79"/>
    <w:rsid w:val="00DC3F45"/>
    <w:rsid w:val="00DC64A4"/>
    <w:rsid w:val="00DD1134"/>
    <w:rsid w:val="00DD1EA0"/>
    <w:rsid w:val="00DD267F"/>
    <w:rsid w:val="00DD5F13"/>
    <w:rsid w:val="00DE081D"/>
    <w:rsid w:val="00DF2DD0"/>
    <w:rsid w:val="00DF7D0A"/>
    <w:rsid w:val="00E0586B"/>
    <w:rsid w:val="00E16B4A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7966"/>
    <w:rsid w:val="00E579C8"/>
    <w:rsid w:val="00E663CE"/>
    <w:rsid w:val="00E73560"/>
    <w:rsid w:val="00E74801"/>
    <w:rsid w:val="00E77A5C"/>
    <w:rsid w:val="00E90D25"/>
    <w:rsid w:val="00E920F7"/>
    <w:rsid w:val="00EA0716"/>
    <w:rsid w:val="00EA170A"/>
    <w:rsid w:val="00EB06B5"/>
    <w:rsid w:val="00EB388D"/>
    <w:rsid w:val="00EC49E3"/>
    <w:rsid w:val="00EC4D90"/>
    <w:rsid w:val="00EC641B"/>
    <w:rsid w:val="00EE133E"/>
    <w:rsid w:val="00EE27D9"/>
    <w:rsid w:val="00EE41B0"/>
    <w:rsid w:val="00EF7AAC"/>
    <w:rsid w:val="00F01E0C"/>
    <w:rsid w:val="00F02011"/>
    <w:rsid w:val="00F0236B"/>
    <w:rsid w:val="00F04865"/>
    <w:rsid w:val="00F12176"/>
    <w:rsid w:val="00F1242F"/>
    <w:rsid w:val="00F156BD"/>
    <w:rsid w:val="00F2169C"/>
    <w:rsid w:val="00F251B5"/>
    <w:rsid w:val="00F25CB1"/>
    <w:rsid w:val="00F31D92"/>
    <w:rsid w:val="00F34D15"/>
    <w:rsid w:val="00F434FE"/>
    <w:rsid w:val="00F43CA9"/>
    <w:rsid w:val="00F468FE"/>
    <w:rsid w:val="00F52008"/>
    <w:rsid w:val="00F53D1B"/>
    <w:rsid w:val="00F60208"/>
    <w:rsid w:val="00F6541A"/>
    <w:rsid w:val="00F65A0C"/>
    <w:rsid w:val="00F80848"/>
    <w:rsid w:val="00F86F62"/>
    <w:rsid w:val="00F87FA0"/>
    <w:rsid w:val="00F949EE"/>
    <w:rsid w:val="00F94D1F"/>
    <w:rsid w:val="00F97CAD"/>
    <w:rsid w:val="00FA27DF"/>
    <w:rsid w:val="00FA4675"/>
    <w:rsid w:val="00FD5967"/>
    <w:rsid w:val="00FD5C4C"/>
    <w:rsid w:val="00FE1598"/>
    <w:rsid w:val="00FE27ED"/>
    <w:rsid w:val="00FE673A"/>
    <w:rsid w:val="00FF0C02"/>
    <w:rsid w:val="00F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3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13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尾 字元"/>
    <w:link w:val="a3"/>
    <w:locked/>
    <w:rsid w:val="00DD11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rsid w:val="00C607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首 字元"/>
    <w:link w:val="a5"/>
    <w:semiHidden/>
    <w:locked/>
    <w:rsid w:val="00C607E3"/>
    <w:rPr>
      <w:rFonts w:ascii="Times New Roman" w:eastAsia="新細明體" w:hAnsi="Times New Roman" w:cs="Times New Roman"/>
      <w:sz w:val="20"/>
      <w:szCs w:val="20"/>
    </w:rPr>
  </w:style>
  <w:style w:type="character" w:customStyle="1" w:styleId="4">
    <w:name w:val="字元 字元4"/>
    <w:rsid w:val="00190F21"/>
    <w:rPr>
      <w:rFonts w:eastAsia="新細明體"/>
      <w:kern w:val="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3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13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locked/>
    <w:rsid w:val="00DD11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rsid w:val="00C607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semiHidden/>
    <w:locked/>
    <w:rsid w:val="00C607E3"/>
    <w:rPr>
      <w:rFonts w:ascii="Times New Roman" w:eastAsia="新細明體" w:hAnsi="Times New Roman" w:cs="Times New Roman"/>
      <w:sz w:val="20"/>
      <w:szCs w:val="20"/>
    </w:rPr>
  </w:style>
  <w:style w:type="character" w:customStyle="1" w:styleId="4">
    <w:name w:val="字元 字元4"/>
    <w:rsid w:val="00190F21"/>
    <w:rPr>
      <w:rFonts w:eastAsia="新細明體"/>
      <w:kern w:val="2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1F95-7945-40C8-8F9D-2EA1A29C9F6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C82D0B2-0898-4618-813C-B09F66CD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臺南市○區○○國民小學○○學年度第○學期____年級  彈性學習節數規劃表</dc:title>
  <dc:creator>user</dc:creator>
  <cp:lastModifiedBy>anting</cp:lastModifiedBy>
  <cp:revision>9</cp:revision>
  <cp:lastPrinted>2013-11-24T10:28:00Z</cp:lastPrinted>
  <dcterms:created xsi:type="dcterms:W3CDTF">2017-07-15T16:24:00Z</dcterms:created>
  <dcterms:modified xsi:type="dcterms:W3CDTF">2017-08-01T14:05:00Z</dcterms:modified>
</cp:coreProperties>
</file>