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48"/>
        <w:tblW w:w="929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870"/>
        <w:gridCol w:w="572"/>
        <w:gridCol w:w="569"/>
        <w:gridCol w:w="568"/>
        <w:gridCol w:w="730"/>
        <w:gridCol w:w="780"/>
        <w:gridCol w:w="750"/>
        <w:gridCol w:w="30"/>
        <w:gridCol w:w="780"/>
        <w:gridCol w:w="730"/>
        <w:gridCol w:w="733"/>
        <w:gridCol w:w="532"/>
        <w:gridCol w:w="582"/>
        <w:gridCol w:w="689"/>
      </w:tblGrid>
      <w:tr w:rsidR="00364115" w:rsidRPr="00612887" w:rsidTr="00365959">
        <w:trPr>
          <w:trHeight w:val="510"/>
        </w:trPr>
        <w:tc>
          <w:tcPr>
            <w:tcW w:w="929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4115" w:rsidRPr="00250CC7" w:rsidRDefault="00364115" w:rsidP="00365959">
            <w:pPr>
              <w:spacing w:before="60" w:after="60" w:line="240" w:lineRule="atLeast"/>
              <w:ind w:left="216" w:hangingChars="100" w:hanging="216"/>
              <w:jc w:val="center"/>
              <w:rPr>
                <w:rFonts w:ascii="標楷體" w:eastAsia="標楷體" w:hAnsi="標楷體"/>
                <w:b/>
                <w:color w:val="FF0000"/>
                <w:kern w:val="0"/>
                <w:sz w:val="28"/>
                <w:szCs w:val="28"/>
              </w:rPr>
            </w:pPr>
            <w:proofErr w:type="gramStart"/>
            <w:r w:rsidRPr="00612887">
              <w:rPr>
                <w:rFonts w:ascii="標楷體" w:eastAsia="標楷體" w:hAnsi="標楷體" w:cs="標楷體" w:hint="eastAsia"/>
                <w:b/>
                <w:bCs/>
                <w:w w:val="90"/>
              </w:rPr>
              <w:t>臺</w:t>
            </w:r>
            <w:proofErr w:type="gramEnd"/>
            <w:r w:rsidRPr="00612887">
              <w:rPr>
                <w:rFonts w:ascii="標楷體" w:eastAsia="標楷體" w:hAnsi="標楷體" w:cs="標楷體" w:hint="eastAsia"/>
                <w:b/>
                <w:bCs/>
                <w:w w:val="90"/>
              </w:rPr>
              <w:t>南市公立</w:t>
            </w:r>
            <w:r w:rsidR="00215921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關廟</w:t>
            </w:r>
            <w:r w:rsidRPr="00612887">
              <w:rPr>
                <w:rFonts w:ascii="標楷體" w:eastAsia="標楷體" w:hAnsi="標楷體" w:cs="標楷體" w:hint="eastAsia"/>
                <w:b/>
                <w:bCs/>
                <w:w w:val="90"/>
              </w:rPr>
              <w:t>區</w:t>
            </w:r>
            <w:r w:rsidR="00215921">
              <w:rPr>
                <w:rFonts w:ascii="標楷體" w:eastAsia="標楷體" w:hAnsi="標楷體" w:cs="標楷體" w:hint="eastAsia"/>
                <w:b/>
                <w:bCs/>
                <w:w w:val="90"/>
              </w:rPr>
              <w:t>深坑</w:t>
            </w:r>
            <w:r w:rsidRPr="00612887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國民小學</w:t>
            </w:r>
            <w:r w:rsidR="004D392B">
              <w:rPr>
                <w:rFonts w:ascii="標楷體" w:eastAsia="標楷體" w:hAnsi="標楷體" w:cs="標楷體"/>
                <w:b/>
                <w:bCs/>
                <w:color w:val="000000"/>
              </w:rPr>
              <w:t>105</w:t>
            </w:r>
            <w:r w:rsidRPr="00FF170F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學年度第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1</w:t>
            </w:r>
            <w:r w:rsidRPr="00FF170F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學期</w:t>
            </w:r>
          </w:p>
          <w:p w:rsidR="00364115" w:rsidRPr="00612887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             </w:t>
            </w:r>
            <w:r w:rsidRPr="00612887">
              <w:rPr>
                <w:rFonts w:ascii="標楷體" w:eastAsia="標楷體" w:hAnsi="標楷體" w:cs="標楷體" w:hint="eastAsia"/>
                <w:color w:val="000000"/>
              </w:rPr>
              <w:t>各年級學習</w:t>
            </w:r>
            <w:r>
              <w:rPr>
                <w:rFonts w:ascii="標楷體" w:eastAsia="標楷體" w:hAnsi="標楷體" w:cs="標楷體" w:hint="eastAsia"/>
                <w:color w:val="000000"/>
              </w:rPr>
              <w:t>領域</w:t>
            </w:r>
            <w:r w:rsidRPr="00612887">
              <w:rPr>
                <w:rFonts w:ascii="標楷體" w:eastAsia="標楷體" w:hAnsi="標楷體" w:cs="標楷體" w:hint="eastAsia"/>
                <w:color w:val="000000"/>
              </w:rPr>
              <w:t>節</w:t>
            </w:r>
            <w:proofErr w:type="gramStart"/>
            <w:r w:rsidRPr="00612887">
              <w:rPr>
                <w:rFonts w:ascii="標楷體" w:eastAsia="標楷體" w:hAnsi="標楷體" w:cs="標楷體" w:hint="eastAsia"/>
                <w:color w:val="000000"/>
              </w:rPr>
              <w:t>數彙整表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 xml:space="preserve">            </w:t>
            </w:r>
            <w:r w:rsidR="004D392B">
              <w:rPr>
                <w:rFonts w:ascii="標楷體" w:eastAsia="標楷體" w:hAnsi="標楷體" w:cs="標楷體"/>
                <w:color w:val="000000"/>
              </w:rPr>
              <w:t>105</w:t>
            </w:r>
            <w:r w:rsidRPr="00612887">
              <w:rPr>
                <w:rFonts w:ascii="標楷體" w:eastAsia="標楷體" w:hAnsi="標楷體" w:cs="標楷體" w:hint="eastAsia"/>
                <w:color w:val="00000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</w:t>
            </w:r>
            <w:r w:rsidRPr="00612887">
              <w:rPr>
                <w:rFonts w:ascii="標楷體" w:eastAsia="標楷體" w:hAnsi="標楷體" w:cs="標楷體" w:hint="eastAsia"/>
                <w:color w:val="000000"/>
              </w:rPr>
              <w:t>月修正</w:t>
            </w:r>
          </w:p>
        </w:tc>
      </w:tr>
      <w:tr w:rsidR="00364115" w:rsidRPr="00062D08" w:rsidTr="00365959">
        <w:trPr>
          <w:cantSplit/>
          <w:trHeight w:val="407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年級</w:t>
            </w:r>
          </w:p>
        </w:tc>
        <w:tc>
          <w:tcPr>
            <w:tcW w:w="76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領域學習節數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彈性學習節數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總計</w:t>
            </w:r>
          </w:p>
        </w:tc>
      </w:tr>
      <w:tr w:rsidR="00364115" w:rsidRPr="00062D08" w:rsidTr="00365959">
        <w:trPr>
          <w:cantSplit/>
          <w:trHeight w:val="685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領域名稱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語文領域</w:t>
            </w:r>
          </w:p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20%~30%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數學</w:t>
            </w:r>
          </w:p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領域</w:t>
            </w:r>
          </w:p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生活領域</w:t>
            </w: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30%~45%</w:t>
            </w:r>
          </w:p>
        </w:tc>
        <w:tc>
          <w:tcPr>
            <w:tcW w:w="730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健康與體育領域</w:t>
            </w:r>
          </w:p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733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綜合活動領域</w:t>
            </w:r>
          </w:p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364115" w:rsidRPr="00062D08" w:rsidTr="00365959">
        <w:trPr>
          <w:cantSplit/>
          <w:trHeight w:val="1152"/>
        </w:trPr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國語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本土語言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英語</w:t>
            </w:r>
          </w:p>
        </w:tc>
        <w:tc>
          <w:tcPr>
            <w:tcW w:w="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社會</w:t>
            </w:r>
          </w:p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領域</w:t>
            </w: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藝術與人文</w:t>
            </w: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自然與生活</w:t>
            </w: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7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364115" w:rsidRPr="00062D08" w:rsidTr="00365959">
        <w:trPr>
          <w:cantSplit/>
          <w:trHeight w:val="532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學習節數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低年級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4-6</w:t>
            </w:r>
          </w:p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:3-5</w:t>
            </w:r>
          </w:p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本土語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:1</w:t>
            </w:r>
          </w:p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英語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6-9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2-4</w:t>
            </w:r>
          </w:p>
          <w:p w:rsidR="00364115" w:rsidRPr="00DD2DA2" w:rsidRDefault="00364115" w:rsidP="004D392B">
            <w:pPr>
              <w:snapToGrid w:val="0"/>
              <w:spacing w:line="240" w:lineRule="atLeast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DD2DA2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含</w:t>
            </w:r>
            <w:r w:rsidRPr="00DD2DA2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二年級英語</w:t>
            </w:r>
            <w:r w:rsidRPr="00DD2DA2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2)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22-24</w:t>
            </w:r>
          </w:p>
        </w:tc>
      </w:tr>
      <w:tr w:rsidR="00364115" w:rsidRPr="00062D08" w:rsidTr="00365959">
        <w:trPr>
          <w:cantSplit/>
          <w:trHeight w:val="532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中年級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5-7</w:t>
            </w:r>
          </w:p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</w:t>
            </w:r>
            <w:r w:rsidRPr="00A80F81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3-5</w:t>
            </w:r>
          </w:p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本土語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:1</w:t>
            </w:r>
          </w:p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英語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1-2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3-6</w:t>
            </w:r>
          </w:p>
          <w:p w:rsidR="00364115" w:rsidRPr="00DD2DA2" w:rsidRDefault="00364115" w:rsidP="004D392B">
            <w:pPr>
              <w:snapToGrid w:val="0"/>
              <w:spacing w:line="240" w:lineRule="atLeast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DD2DA2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含</w:t>
            </w:r>
            <w:r w:rsidRPr="00DD2DA2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英語</w:t>
            </w: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0-</w:t>
            </w:r>
            <w:r w:rsidRPr="00DD2DA2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1)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28-31</w:t>
            </w:r>
          </w:p>
        </w:tc>
      </w:tr>
      <w:tr w:rsidR="00364115" w:rsidRPr="00062D08" w:rsidTr="00365959">
        <w:trPr>
          <w:cantSplit/>
          <w:trHeight w:val="532"/>
        </w:trPr>
        <w:tc>
          <w:tcPr>
            <w:tcW w:w="3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高年級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5-8</w:t>
            </w:r>
          </w:p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</w:t>
            </w:r>
            <w:r w:rsidRPr="00805CE4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2</w:t>
            </w:r>
            <w:r w:rsidRPr="00A80F81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-5</w:t>
            </w:r>
          </w:p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本土語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:1</w:t>
            </w:r>
          </w:p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英語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30-33</w:t>
            </w:r>
          </w:p>
        </w:tc>
      </w:tr>
      <w:tr w:rsidR="00364115" w:rsidRPr="00062D08" w:rsidTr="00546053">
        <w:trPr>
          <w:cantSplit/>
          <w:trHeight w:val="532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一年級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8C7E8C" w:rsidRDefault="00546053" w:rsidP="00546053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8C7E8C" w:rsidRDefault="00546053" w:rsidP="00546053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8C7E8C" w:rsidRDefault="00546053" w:rsidP="00546053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8C7E8C" w:rsidRDefault="00546053" w:rsidP="00546053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8C7E8C" w:rsidRDefault="00546053" w:rsidP="00546053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8C7E8C" w:rsidRDefault="00546053" w:rsidP="00546053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8C7E8C" w:rsidRDefault="00546053" w:rsidP="00546053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8C7E8C" w:rsidRDefault="00546053" w:rsidP="00546053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8C7E8C" w:rsidRDefault="00546053" w:rsidP="00546053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8C7E8C" w:rsidRDefault="00546053" w:rsidP="00546053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23</w:t>
            </w:r>
          </w:p>
        </w:tc>
      </w:tr>
      <w:tr w:rsidR="008C3424" w:rsidRPr="00062D08" w:rsidTr="00546053">
        <w:trPr>
          <w:cantSplit/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3424" w:rsidRPr="00062D08" w:rsidRDefault="008C3424" w:rsidP="008C342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424" w:rsidRPr="00062D08" w:rsidRDefault="008C3424" w:rsidP="008C342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424" w:rsidRPr="008C7E8C" w:rsidRDefault="008C3424" w:rsidP="008C3424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101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424" w:rsidRPr="008C7E8C" w:rsidRDefault="008C3424" w:rsidP="008C3424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424" w:rsidRPr="008C7E8C" w:rsidRDefault="008C3424" w:rsidP="008C3424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424" w:rsidRPr="008C7E8C" w:rsidRDefault="008C3424" w:rsidP="008C3424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62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424" w:rsidRPr="008C7E8C" w:rsidRDefault="008C3424" w:rsidP="008C3424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142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424" w:rsidRPr="008C7E8C" w:rsidRDefault="008C3424" w:rsidP="008C3424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424" w:rsidRPr="008C7E8C" w:rsidRDefault="008C3424" w:rsidP="008C3424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424" w:rsidRPr="008C7E8C" w:rsidRDefault="008C3424" w:rsidP="008C3424">
            <w:pPr>
              <w:spacing w:line="24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406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424" w:rsidRPr="008C7E8C" w:rsidRDefault="008C3424" w:rsidP="008C3424">
            <w:pPr>
              <w:spacing w:line="24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61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424" w:rsidRPr="008C7E8C" w:rsidRDefault="008C3424" w:rsidP="008C3424">
            <w:pPr>
              <w:spacing w:line="24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467</w:t>
            </w:r>
          </w:p>
        </w:tc>
      </w:tr>
      <w:tr w:rsidR="008C3424" w:rsidRPr="00062D08" w:rsidTr="00546053">
        <w:trPr>
          <w:cantSplit/>
          <w:trHeight w:val="562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424" w:rsidRPr="00062D08" w:rsidRDefault="008C3424" w:rsidP="008C342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二年級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424" w:rsidRPr="00062D08" w:rsidRDefault="008C3424" w:rsidP="008C342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424" w:rsidRPr="008C7E8C" w:rsidRDefault="008C3424" w:rsidP="008C3424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424" w:rsidRPr="008C7E8C" w:rsidRDefault="008C3424" w:rsidP="008C3424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424" w:rsidRPr="008C7E8C" w:rsidRDefault="008C3424" w:rsidP="008C3424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424" w:rsidRPr="008C7E8C" w:rsidRDefault="008C3424" w:rsidP="008C3424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424" w:rsidRPr="008C7E8C" w:rsidRDefault="008C3424" w:rsidP="008C3424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424" w:rsidRPr="008C7E8C" w:rsidRDefault="008C3424" w:rsidP="008C3424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424" w:rsidRPr="008C7E8C" w:rsidRDefault="008C3424" w:rsidP="008C3424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424" w:rsidRPr="008C7E8C" w:rsidRDefault="008C3424" w:rsidP="008C3424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424" w:rsidRPr="008C7E8C" w:rsidRDefault="008C3424" w:rsidP="008C3424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424" w:rsidRPr="008C7E8C" w:rsidRDefault="008C3424" w:rsidP="008C3424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23</w:t>
            </w:r>
          </w:p>
        </w:tc>
      </w:tr>
      <w:tr w:rsidR="00721A80" w:rsidRPr="00062D08" w:rsidTr="00546053">
        <w:trPr>
          <w:cantSplit/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A80" w:rsidRPr="00062D08" w:rsidRDefault="00721A80" w:rsidP="00721A8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A80" w:rsidRPr="00062D08" w:rsidRDefault="00721A80" w:rsidP="00721A8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A80" w:rsidRPr="008C7E8C" w:rsidRDefault="00721A80" w:rsidP="00721A80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101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A80" w:rsidRPr="008C7E8C" w:rsidRDefault="00721A80" w:rsidP="00721A80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A80" w:rsidRPr="008C7E8C" w:rsidRDefault="00721A80" w:rsidP="00721A80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A80" w:rsidRPr="008C7E8C" w:rsidRDefault="00721A80" w:rsidP="00721A80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60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A80" w:rsidRPr="008C7E8C" w:rsidRDefault="00721A80" w:rsidP="00721A80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142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A80" w:rsidRPr="008C7E8C" w:rsidRDefault="00721A80" w:rsidP="00721A80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A80" w:rsidRPr="008C7E8C" w:rsidRDefault="00721A80" w:rsidP="00721A80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41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A80" w:rsidRPr="008C7E8C" w:rsidRDefault="00721A80" w:rsidP="00721A80">
            <w:pPr>
              <w:spacing w:line="24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405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A80" w:rsidRPr="008C7E8C" w:rsidRDefault="00721A80" w:rsidP="00721A80">
            <w:pPr>
              <w:spacing w:line="24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62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A80" w:rsidRPr="008C7E8C" w:rsidRDefault="00721A80" w:rsidP="00721A80">
            <w:pPr>
              <w:spacing w:line="24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467</w:t>
            </w:r>
          </w:p>
        </w:tc>
      </w:tr>
      <w:tr w:rsidR="00721A80" w:rsidRPr="00062D08" w:rsidTr="00546053">
        <w:trPr>
          <w:cantSplit/>
          <w:trHeight w:val="578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A80" w:rsidRPr="00062D08" w:rsidRDefault="00721A80" w:rsidP="00721A8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三</w:t>
            </w:r>
            <w:proofErr w:type="gramEnd"/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A80" w:rsidRPr="00062D08" w:rsidRDefault="00721A80" w:rsidP="00721A8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A80" w:rsidRPr="008C7E8C" w:rsidRDefault="00721A80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A80" w:rsidRPr="008C7E8C" w:rsidRDefault="00721A80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A80" w:rsidRPr="008C7E8C" w:rsidRDefault="00721A80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A80" w:rsidRPr="008C7E8C" w:rsidRDefault="00721A80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A80" w:rsidRPr="008C7E8C" w:rsidRDefault="00721A80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A80" w:rsidRPr="008C7E8C" w:rsidRDefault="00721A80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A80" w:rsidRPr="008C7E8C" w:rsidRDefault="00721A80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A80" w:rsidRPr="008C7E8C" w:rsidRDefault="00721A80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A80" w:rsidRPr="008C7E8C" w:rsidRDefault="00721A80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A80" w:rsidRPr="008C7E8C" w:rsidRDefault="00721A80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A80" w:rsidRPr="008C7E8C" w:rsidRDefault="00721A80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A80" w:rsidRPr="008C7E8C" w:rsidRDefault="00721A80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29</w:t>
            </w:r>
          </w:p>
        </w:tc>
      </w:tr>
      <w:tr w:rsidR="00881DC7" w:rsidRPr="00062D08" w:rsidTr="00546053">
        <w:trPr>
          <w:cantSplit/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1DC7" w:rsidRPr="00062D08" w:rsidRDefault="00881DC7" w:rsidP="00721A8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1DC7" w:rsidRPr="00062D08" w:rsidRDefault="00881DC7" w:rsidP="00721A8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1DC7" w:rsidRPr="008C7E8C" w:rsidRDefault="00881DC7" w:rsidP="00EA3979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82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1DC7" w:rsidRPr="008C7E8C" w:rsidRDefault="00881DC7" w:rsidP="00EA3979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1DC7" w:rsidRPr="008C7E8C" w:rsidRDefault="00881DC7" w:rsidP="00EA3979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39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1DC7" w:rsidRPr="008C7E8C" w:rsidRDefault="00881DC7" w:rsidP="00EA3979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1DC7" w:rsidRPr="008C7E8C" w:rsidRDefault="00881DC7" w:rsidP="00721A80">
            <w:pPr>
              <w:spacing w:line="24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57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1DC7" w:rsidRPr="008C7E8C" w:rsidRDefault="00881DC7" w:rsidP="00721A80">
            <w:pPr>
              <w:spacing w:line="24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58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1DC7" w:rsidRPr="008C7E8C" w:rsidRDefault="00881DC7" w:rsidP="00721A80">
            <w:pPr>
              <w:spacing w:line="24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1DC7" w:rsidRPr="008C7E8C" w:rsidRDefault="00881DC7" w:rsidP="00721A80">
            <w:pPr>
              <w:spacing w:line="24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62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1DC7" w:rsidRPr="008C7E8C" w:rsidRDefault="00881DC7" w:rsidP="00721A80">
            <w:pPr>
              <w:spacing w:line="24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58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1DC7" w:rsidRPr="008C7E8C" w:rsidRDefault="00881DC7" w:rsidP="00721A80">
            <w:pPr>
              <w:spacing w:line="24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501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1DC7" w:rsidRPr="008C7E8C" w:rsidRDefault="00881DC7" w:rsidP="00721A80">
            <w:pPr>
              <w:spacing w:line="24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1DC7" w:rsidRPr="008C7E8C" w:rsidRDefault="00881DC7" w:rsidP="00721A80">
            <w:pPr>
              <w:spacing w:line="24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581</w:t>
            </w:r>
          </w:p>
        </w:tc>
      </w:tr>
      <w:tr w:rsidR="00881DC7" w:rsidRPr="00062D08" w:rsidTr="00546053">
        <w:trPr>
          <w:cantSplit/>
          <w:trHeight w:val="608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1DC7" w:rsidRPr="00062D08" w:rsidRDefault="00881DC7" w:rsidP="00721A8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四年級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1DC7" w:rsidRPr="00062D08" w:rsidRDefault="00881DC7" w:rsidP="00721A8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1DC7" w:rsidRPr="008C7E8C" w:rsidRDefault="00881DC7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1DC7" w:rsidRPr="008C7E8C" w:rsidRDefault="00881DC7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1DC7" w:rsidRPr="008C7E8C" w:rsidRDefault="00881DC7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1DC7" w:rsidRPr="008C7E8C" w:rsidRDefault="00881DC7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1DC7" w:rsidRPr="008C7E8C" w:rsidRDefault="00881DC7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1DC7" w:rsidRPr="008C7E8C" w:rsidRDefault="00881DC7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1DC7" w:rsidRPr="008C7E8C" w:rsidRDefault="00881DC7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1DC7" w:rsidRPr="008C7E8C" w:rsidRDefault="00881DC7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1DC7" w:rsidRPr="008C7E8C" w:rsidRDefault="00881DC7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1DC7" w:rsidRPr="008C7E8C" w:rsidRDefault="00881DC7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1DC7" w:rsidRPr="008C7E8C" w:rsidRDefault="00881DC7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1DC7" w:rsidRPr="008C7E8C" w:rsidRDefault="00881DC7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29</w:t>
            </w:r>
          </w:p>
        </w:tc>
      </w:tr>
      <w:tr w:rsidR="00A3023E" w:rsidRPr="00062D08" w:rsidTr="00546053">
        <w:trPr>
          <w:cantSplit/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23E" w:rsidRPr="00062D08" w:rsidRDefault="00A3023E" w:rsidP="00721A8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23E" w:rsidRPr="00062D08" w:rsidRDefault="00A3023E" w:rsidP="00721A8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23E" w:rsidRPr="008C7E8C" w:rsidRDefault="00A3023E" w:rsidP="00EA3979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23E" w:rsidRPr="008C7E8C" w:rsidRDefault="00A3023E" w:rsidP="00EA3979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23E" w:rsidRPr="008C7E8C" w:rsidRDefault="00A3023E" w:rsidP="00EA3979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41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23E" w:rsidRPr="008C7E8C" w:rsidRDefault="00A3023E" w:rsidP="00EA3979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23E" w:rsidRPr="008C7E8C" w:rsidRDefault="00A3023E" w:rsidP="00EA3979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59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23E" w:rsidRPr="008C7E8C" w:rsidRDefault="00A3023E" w:rsidP="00EA3979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59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23E" w:rsidRPr="008C7E8C" w:rsidRDefault="00A3023E" w:rsidP="00EA3979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58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23E" w:rsidRPr="008C7E8C" w:rsidRDefault="00A3023E" w:rsidP="00EA3979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63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23E" w:rsidRPr="008C7E8C" w:rsidRDefault="00A3023E" w:rsidP="00EA3979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58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23E" w:rsidRPr="008C7E8C" w:rsidRDefault="00A3023E" w:rsidP="00721A80">
            <w:pPr>
              <w:spacing w:line="24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499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23E" w:rsidRPr="008C7E8C" w:rsidRDefault="00A3023E" w:rsidP="00721A80">
            <w:pPr>
              <w:spacing w:line="24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82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23E" w:rsidRPr="008C7E8C" w:rsidRDefault="00A3023E" w:rsidP="00721A80">
            <w:pPr>
              <w:spacing w:line="24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581</w:t>
            </w:r>
          </w:p>
        </w:tc>
      </w:tr>
      <w:tr w:rsidR="00A3023E" w:rsidRPr="00062D08" w:rsidTr="00546053">
        <w:trPr>
          <w:cantSplit/>
          <w:trHeight w:val="405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23E" w:rsidRPr="00062D08" w:rsidRDefault="00A3023E" w:rsidP="00721A8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五年級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23E" w:rsidRPr="00062D08" w:rsidRDefault="00A3023E" w:rsidP="00721A8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23E" w:rsidRPr="008C7E8C" w:rsidRDefault="00A3023E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23E" w:rsidRPr="008C7E8C" w:rsidRDefault="00A3023E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23E" w:rsidRPr="008C7E8C" w:rsidRDefault="00A3023E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23E" w:rsidRPr="008C7E8C" w:rsidRDefault="00A3023E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23E" w:rsidRPr="008C7E8C" w:rsidRDefault="00A3023E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23E" w:rsidRPr="008C7E8C" w:rsidRDefault="00A3023E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23E" w:rsidRPr="008C7E8C" w:rsidRDefault="00A3023E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23E" w:rsidRPr="008C7E8C" w:rsidRDefault="00A3023E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23E" w:rsidRPr="008C7E8C" w:rsidRDefault="00A3023E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23E" w:rsidRPr="008C7E8C" w:rsidRDefault="00A3023E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23E" w:rsidRPr="008C7E8C" w:rsidRDefault="00A3023E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23E" w:rsidRPr="008C7E8C" w:rsidRDefault="00A3023E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32</w:t>
            </w:r>
          </w:p>
        </w:tc>
      </w:tr>
      <w:tr w:rsidR="00A3023E" w:rsidRPr="00062D08" w:rsidTr="00546053">
        <w:trPr>
          <w:cantSplit/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3E" w:rsidRPr="00062D08" w:rsidRDefault="00A3023E" w:rsidP="00721A8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23E" w:rsidRPr="00062D08" w:rsidRDefault="00A3023E" w:rsidP="00721A8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23E" w:rsidRPr="008C7E8C" w:rsidRDefault="00A3023E" w:rsidP="00EA3979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102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23E" w:rsidRPr="008C7E8C" w:rsidRDefault="00A3023E" w:rsidP="00EA3979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23E" w:rsidRPr="008C7E8C" w:rsidRDefault="00A3023E" w:rsidP="00EA3979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41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23E" w:rsidRPr="008C7E8C" w:rsidRDefault="00A3023E" w:rsidP="00EA3979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23E" w:rsidRPr="008C7E8C" w:rsidRDefault="00A3023E" w:rsidP="00EA3979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23E" w:rsidRPr="008C7E8C" w:rsidRDefault="00A3023E" w:rsidP="00EA3979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23E" w:rsidRPr="008C7E8C" w:rsidRDefault="00A3023E" w:rsidP="00EA3979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61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23E" w:rsidRPr="008C7E8C" w:rsidRDefault="00A3023E" w:rsidP="00EA3979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57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23E" w:rsidRPr="008C7E8C" w:rsidRDefault="00A3023E" w:rsidP="00EA3979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59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23E" w:rsidRPr="008C7E8C" w:rsidRDefault="00A3023E" w:rsidP="00721A80">
            <w:pPr>
              <w:spacing w:line="24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542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23E" w:rsidRPr="008C7E8C" w:rsidRDefault="00A3023E" w:rsidP="00721A80">
            <w:pPr>
              <w:spacing w:line="24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99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23E" w:rsidRPr="008C7E8C" w:rsidRDefault="00A3023E" w:rsidP="00721A80">
            <w:pPr>
              <w:spacing w:line="24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641</w:t>
            </w:r>
          </w:p>
        </w:tc>
      </w:tr>
      <w:tr w:rsidR="00A3023E" w:rsidRPr="00062D08" w:rsidTr="00546053">
        <w:trPr>
          <w:cantSplit/>
          <w:trHeight w:val="302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23E" w:rsidRPr="00062D08" w:rsidRDefault="00A3023E" w:rsidP="00721A8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六年級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23E" w:rsidRPr="00062D08" w:rsidRDefault="00A3023E" w:rsidP="00721A8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23E" w:rsidRPr="008C7E8C" w:rsidRDefault="00A3023E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23E" w:rsidRPr="008C7E8C" w:rsidRDefault="00A3023E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23E" w:rsidRPr="008C7E8C" w:rsidRDefault="00A3023E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23E" w:rsidRPr="008C7E8C" w:rsidRDefault="00A3023E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23E" w:rsidRPr="008C7E8C" w:rsidRDefault="00A3023E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23E" w:rsidRPr="008C7E8C" w:rsidRDefault="00A3023E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23E" w:rsidRPr="008C7E8C" w:rsidRDefault="00A3023E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23E" w:rsidRPr="008C7E8C" w:rsidRDefault="00A3023E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23E" w:rsidRPr="008C7E8C" w:rsidRDefault="00A3023E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23E" w:rsidRPr="008C7E8C" w:rsidRDefault="00A3023E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23E" w:rsidRPr="008C7E8C" w:rsidRDefault="00A3023E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23E" w:rsidRPr="008C7E8C" w:rsidRDefault="00A3023E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32</w:t>
            </w:r>
          </w:p>
        </w:tc>
      </w:tr>
      <w:tr w:rsidR="008C7E8C" w:rsidRPr="00062D08" w:rsidTr="00546053">
        <w:trPr>
          <w:cantSplit/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E8C" w:rsidRPr="00062D08" w:rsidRDefault="008C7E8C" w:rsidP="00721A8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E8C" w:rsidRPr="00062D08" w:rsidRDefault="008C7E8C" w:rsidP="00721A8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E8C" w:rsidRPr="008C7E8C" w:rsidRDefault="008C7E8C" w:rsidP="00EA3979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99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E8C" w:rsidRPr="008C7E8C" w:rsidRDefault="008C7E8C" w:rsidP="00EA3979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21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E8C" w:rsidRPr="008C7E8C" w:rsidRDefault="008C7E8C" w:rsidP="00EA3979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39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E8C" w:rsidRPr="008C7E8C" w:rsidRDefault="008C7E8C" w:rsidP="00EA3979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82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E8C" w:rsidRPr="008C7E8C" w:rsidRDefault="008C7E8C" w:rsidP="00EA3979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62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E8C" w:rsidRPr="008C7E8C" w:rsidRDefault="008C7E8C" w:rsidP="00EA3979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58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E8C" w:rsidRPr="008C7E8C" w:rsidRDefault="008C7E8C" w:rsidP="00EA3979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60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E8C" w:rsidRPr="008C7E8C" w:rsidRDefault="008C7E8C" w:rsidP="00EA3979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59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E8C" w:rsidRPr="008C7E8C" w:rsidRDefault="008C7E8C" w:rsidP="00EA3979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60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E8C" w:rsidRPr="008C7E8C" w:rsidRDefault="008C7E8C" w:rsidP="00721A80">
            <w:pPr>
              <w:spacing w:line="24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540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E8C" w:rsidRPr="008C7E8C" w:rsidRDefault="008C7E8C" w:rsidP="00721A80">
            <w:pPr>
              <w:spacing w:line="24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101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E8C" w:rsidRPr="008C7E8C" w:rsidRDefault="008C7E8C" w:rsidP="00721A80">
            <w:pPr>
              <w:spacing w:line="24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641</w:t>
            </w:r>
          </w:p>
        </w:tc>
      </w:tr>
    </w:tbl>
    <w:p w:rsidR="00364115" w:rsidRDefault="00364115" w:rsidP="00E04EE0"/>
    <w:p w:rsidR="00364115" w:rsidRDefault="00364115" w:rsidP="00E04EE0"/>
    <w:p w:rsidR="00364115" w:rsidRDefault="00364115" w:rsidP="00E04EE0"/>
    <w:p w:rsidR="00364115" w:rsidRDefault="00364115" w:rsidP="00E04EE0"/>
    <w:p w:rsidR="00364115" w:rsidRDefault="00364115" w:rsidP="00E04EE0"/>
    <w:p w:rsidR="00364115" w:rsidRDefault="00364115" w:rsidP="00E04EE0"/>
    <w:tbl>
      <w:tblPr>
        <w:tblpPr w:leftFromText="180" w:rightFromText="180" w:vertAnchor="page" w:horzAnchor="margin" w:tblpXSpec="center" w:tblpY="2008"/>
        <w:tblW w:w="929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870"/>
        <w:gridCol w:w="572"/>
        <w:gridCol w:w="569"/>
        <w:gridCol w:w="568"/>
        <w:gridCol w:w="730"/>
        <w:gridCol w:w="780"/>
        <w:gridCol w:w="750"/>
        <w:gridCol w:w="30"/>
        <w:gridCol w:w="780"/>
        <w:gridCol w:w="730"/>
        <w:gridCol w:w="733"/>
        <w:gridCol w:w="532"/>
        <w:gridCol w:w="582"/>
        <w:gridCol w:w="689"/>
      </w:tblGrid>
      <w:tr w:rsidR="00364115" w:rsidRPr="00612887" w:rsidTr="00365959">
        <w:trPr>
          <w:trHeight w:val="510"/>
        </w:trPr>
        <w:tc>
          <w:tcPr>
            <w:tcW w:w="929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4115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612887">
              <w:rPr>
                <w:rFonts w:ascii="標楷體" w:eastAsia="標楷體" w:hAnsi="標楷體" w:cs="標楷體" w:hint="eastAsia"/>
                <w:b/>
                <w:bCs/>
                <w:w w:val="90"/>
              </w:rPr>
              <w:t>臺</w:t>
            </w:r>
            <w:proofErr w:type="gramEnd"/>
            <w:r w:rsidRPr="00612887">
              <w:rPr>
                <w:rFonts w:ascii="標楷體" w:eastAsia="標楷體" w:hAnsi="標楷體" w:cs="標楷體" w:hint="eastAsia"/>
                <w:b/>
                <w:bCs/>
                <w:w w:val="90"/>
              </w:rPr>
              <w:t>南市公立</w:t>
            </w:r>
            <w:r w:rsidR="00215921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關廟</w:t>
            </w:r>
            <w:r w:rsidR="00215921">
              <w:rPr>
                <w:rFonts w:ascii="標楷體" w:eastAsia="標楷體" w:hAnsi="標楷體" w:cs="標楷體" w:hint="eastAsia"/>
                <w:b/>
                <w:bCs/>
                <w:w w:val="90"/>
              </w:rPr>
              <w:t>區深坑</w:t>
            </w:r>
            <w:r w:rsidRPr="00612887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國民小學</w:t>
            </w:r>
            <w:r w:rsidR="004D392B">
              <w:rPr>
                <w:rFonts w:ascii="標楷體" w:eastAsia="標楷體" w:hAnsi="標楷體" w:cs="標楷體"/>
                <w:b/>
                <w:bCs/>
                <w:color w:val="000000"/>
              </w:rPr>
              <w:t>105</w:t>
            </w:r>
            <w:r w:rsidRPr="00FF170F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學年度第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2</w:t>
            </w:r>
            <w:r w:rsidRPr="00FF170F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學期</w:t>
            </w:r>
          </w:p>
          <w:p w:rsidR="00364115" w:rsidRPr="00612887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             </w:t>
            </w:r>
            <w:r w:rsidRPr="00612887">
              <w:rPr>
                <w:rFonts w:ascii="標楷體" w:eastAsia="標楷體" w:hAnsi="標楷體" w:cs="標楷體" w:hint="eastAsia"/>
                <w:color w:val="000000"/>
              </w:rPr>
              <w:t>各年級學習</w:t>
            </w:r>
            <w:r>
              <w:rPr>
                <w:rFonts w:ascii="標楷體" w:eastAsia="標楷體" w:hAnsi="標楷體" w:cs="標楷體" w:hint="eastAsia"/>
                <w:color w:val="000000"/>
              </w:rPr>
              <w:t>領域</w:t>
            </w:r>
            <w:r w:rsidRPr="00612887">
              <w:rPr>
                <w:rFonts w:ascii="標楷體" w:eastAsia="標楷體" w:hAnsi="標楷體" w:cs="標楷體" w:hint="eastAsia"/>
                <w:color w:val="000000"/>
              </w:rPr>
              <w:t>節</w:t>
            </w:r>
            <w:proofErr w:type="gramStart"/>
            <w:r w:rsidRPr="00612887">
              <w:rPr>
                <w:rFonts w:ascii="標楷體" w:eastAsia="標楷體" w:hAnsi="標楷體" w:cs="標楷體" w:hint="eastAsia"/>
                <w:color w:val="000000"/>
              </w:rPr>
              <w:t>數彙整表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 xml:space="preserve">            </w:t>
            </w:r>
            <w:r w:rsidR="004D392B">
              <w:rPr>
                <w:rFonts w:ascii="標楷體" w:eastAsia="標楷體" w:hAnsi="標楷體" w:cs="標楷體"/>
                <w:color w:val="000000"/>
              </w:rPr>
              <w:t>105</w:t>
            </w:r>
            <w:r w:rsidRPr="00612887">
              <w:rPr>
                <w:rFonts w:ascii="標楷體" w:eastAsia="標楷體" w:hAnsi="標楷體" w:cs="標楷體" w:hint="eastAsia"/>
                <w:color w:val="00000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</w:t>
            </w:r>
            <w:r w:rsidRPr="00612887">
              <w:rPr>
                <w:rFonts w:ascii="標楷體" w:eastAsia="標楷體" w:hAnsi="標楷體" w:cs="標楷體" w:hint="eastAsia"/>
                <w:color w:val="000000"/>
              </w:rPr>
              <w:t>月修正</w:t>
            </w:r>
          </w:p>
        </w:tc>
      </w:tr>
      <w:tr w:rsidR="00364115" w:rsidRPr="00062D08" w:rsidTr="00365959">
        <w:trPr>
          <w:cantSplit/>
          <w:trHeight w:val="407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年級</w:t>
            </w:r>
          </w:p>
        </w:tc>
        <w:tc>
          <w:tcPr>
            <w:tcW w:w="76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領域學習節數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彈性學習節數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總計</w:t>
            </w:r>
          </w:p>
        </w:tc>
      </w:tr>
      <w:tr w:rsidR="00364115" w:rsidRPr="00062D08" w:rsidTr="00365959">
        <w:trPr>
          <w:cantSplit/>
          <w:trHeight w:val="685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領域名稱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語文領域</w:t>
            </w:r>
          </w:p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20%~30%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數學</w:t>
            </w:r>
          </w:p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領域</w:t>
            </w:r>
          </w:p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生活領域</w:t>
            </w: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30%~45%</w:t>
            </w:r>
          </w:p>
        </w:tc>
        <w:tc>
          <w:tcPr>
            <w:tcW w:w="730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健康與體育領域</w:t>
            </w:r>
          </w:p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733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綜合活動領域</w:t>
            </w:r>
          </w:p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364115" w:rsidRPr="00062D08" w:rsidTr="00365959">
        <w:trPr>
          <w:cantSplit/>
          <w:trHeight w:val="1152"/>
        </w:trPr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國語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本土語言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英語</w:t>
            </w:r>
          </w:p>
        </w:tc>
        <w:tc>
          <w:tcPr>
            <w:tcW w:w="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社會</w:t>
            </w:r>
          </w:p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領域</w:t>
            </w: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藝術與人文</w:t>
            </w: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自然與生活</w:t>
            </w: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7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364115" w:rsidRPr="00062D08" w:rsidTr="00365959">
        <w:trPr>
          <w:cantSplit/>
          <w:trHeight w:val="532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學習節數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低年級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4-6</w:t>
            </w:r>
          </w:p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:3-5</w:t>
            </w:r>
          </w:p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本土語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:1</w:t>
            </w:r>
          </w:p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英語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6-9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2-4</w:t>
            </w:r>
          </w:p>
          <w:p w:rsidR="00364115" w:rsidRPr="00DD2DA2" w:rsidRDefault="00364115" w:rsidP="004D392B">
            <w:pPr>
              <w:snapToGrid w:val="0"/>
              <w:spacing w:line="240" w:lineRule="atLeast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DD2DA2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含</w:t>
            </w:r>
            <w:r w:rsidRPr="00DD2DA2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二年級英語</w:t>
            </w:r>
            <w:r w:rsidRPr="00DD2DA2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2)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22-24</w:t>
            </w:r>
          </w:p>
        </w:tc>
      </w:tr>
      <w:tr w:rsidR="00364115" w:rsidRPr="00062D08" w:rsidTr="00365959">
        <w:trPr>
          <w:cantSplit/>
          <w:trHeight w:val="532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中年級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5-7</w:t>
            </w:r>
          </w:p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</w:t>
            </w:r>
            <w:r w:rsidRPr="00A80F81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3-5</w:t>
            </w:r>
          </w:p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本土語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:1</w:t>
            </w:r>
          </w:p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英語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1-2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3-6</w:t>
            </w:r>
          </w:p>
          <w:p w:rsidR="00364115" w:rsidRPr="00DD2DA2" w:rsidRDefault="00364115" w:rsidP="004D392B">
            <w:pPr>
              <w:snapToGrid w:val="0"/>
              <w:spacing w:line="240" w:lineRule="atLeast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DD2DA2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含</w:t>
            </w:r>
            <w:r w:rsidRPr="00DD2DA2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英語</w:t>
            </w: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0-</w:t>
            </w:r>
            <w:r w:rsidRPr="00DD2DA2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1)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28-31</w:t>
            </w:r>
          </w:p>
        </w:tc>
      </w:tr>
      <w:tr w:rsidR="00364115" w:rsidRPr="00062D08" w:rsidTr="00365959">
        <w:trPr>
          <w:cantSplit/>
          <w:trHeight w:val="532"/>
        </w:trPr>
        <w:tc>
          <w:tcPr>
            <w:tcW w:w="3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高年級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5-8</w:t>
            </w:r>
          </w:p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</w:t>
            </w:r>
            <w:r w:rsidRPr="00805CE4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2</w:t>
            </w:r>
            <w:r w:rsidRPr="00A80F81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-5</w:t>
            </w:r>
          </w:p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本土語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:1</w:t>
            </w:r>
          </w:p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英語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30-33</w:t>
            </w:r>
          </w:p>
        </w:tc>
      </w:tr>
      <w:tr w:rsidR="00546053" w:rsidRPr="00062D08" w:rsidTr="00546053">
        <w:trPr>
          <w:cantSplit/>
          <w:trHeight w:val="532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053" w:rsidRPr="00062D08" w:rsidRDefault="00546053" w:rsidP="0054605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一年級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053" w:rsidRPr="00062D08" w:rsidRDefault="00546053" w:rsidP="0054605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053" w:rsidRPr="008C7E8C" w:rsidRDefault="00546053" w:rsidP="00546053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053" w:rsidRPr="008C7E8C" w:rsidRDefault="00546053" w:rsidP="00546053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053" w:rsidRPr="008C7E8C" w:rsidRDefault="00546053" w:rsidP="00546053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053" w:rsidRPr="008C7E8C" w:rsidRDefault="00546053" w:rsidP="00546053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053" w:rsidRPr="008C7E8C" w:rsidRDefault="00546053" w:rsidP="00546053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053" w:rsidRPr="008C7E8C" w:rsidRDefault="00546053" w:rsidP="00546053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053" w:rsidRPr="008C7E8C" w:rsidRDefault="00546053" w:rsidP="00546053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053" w:rsidRPr="008C7E8C" w:rsidRDefault="00546053" w:rsidP="00546053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053" w:rsidRPr="008C7E8C" w:rsidRDefault="00546053" w:rsidP="00546053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053" w:rsidRPr="008C7E8C" w:rsidRDefault="00546053" w:rsidP="00546053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23</w:t>
            </w:r>
          </w:p>
        </w:tc>
      </w:tr>
      <w:tr w:rsidR="008C3424" w:rsidRPr="00062D08" w:rsidTr="00546053">
        <w:trPr>
          <w:cantSplit/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3424" w:rsidRPr="00062D08" w:rsidRDefault="008C3424" w:rsidP="008C342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424" w:rsidRPr="00062D08" w:rsidRDefault="008C3424" w:rsidP="008C342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424" w:rsidRPr="008C7E8C" w:rsidRDefault="008C3424" w:rsidP="008C3424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95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424" w:rsidRPr="008C7E8C" w:rsidRDefault="008C3424" w:rsidP="008C3424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424" w:rsidRPr="008C7E8C" w:rsidRDefault="008C3424" w:rsidP="008C3424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424" w:rsidRPr="008C7E8C" w:rsidRDefault="008C3424" w:rsidP="008C3424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57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424" w:rsidRPr="008C7E8C" w:rsidRDefault="008C3424" w:rsidP="008C3424">
            <w:pPr>
              <w:spacing w:line="0" w:lineRule="atLeast"/>
              <w:ind w:hanging="1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424" w:rsidRPr="008C7E8C" w:rsidRDefault="008C3424" w:rsidP="008C3424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35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424" w:rsidRPr="008C7E8C" w:rsidRDefault="008C3424" w:rsidP="008C3424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35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424" w:rsidRPr="008C7E8C" w:rsidRDefault="008C3424" w:rsidP="008C3424">
            <w:pPr>
              <w:spacing w:line="24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371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424" w:rsidRPr="008C7E8C" w:rsidRDefault="008C3424" w:rsidP="008C3424">
            <w:pPr>
              <w:spacing w:line="24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424" w:rsidRPr="008C7E8C" w:rsidRDefault="008C3424" w:rsidP="008C3424">
            <w:pPr>
              <w:spacing w:line="24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431</w:t>
            </w:r>
          </w:p>
        </w:tc>
      </w:tr>
      <w:tr w:rsidR="008C3424" w:rsidRPr="00062D08" w:rsidTr="00546053">
        <w:trPr>
          <w:cantSplit/>
          <w:trHeight w:val="562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424" w:rsidRPr="00062D08" w:rsidRDefault="008C3424" w:rsidP="008C342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二年級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424" w:rsidRPr="00062D08" w:rsidRDefault="008C3424" w:rsidP="008C342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424" w:rsidRPr="008C7E8C" w:rsidRDefault="008C3424" w:rsidP="008C3424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424" w:rsidRPr="008C7E8C" w:rsidRDefault="008C3424" w:rsidP="008C3424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424" w:rsidRPr="008C7E8C" w:rsidRDefault="008C3424" w:rsidP="008C3424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424" w:rsidRPr="008C7E8C" w:rsidRDefault="008C3424" w:rsidP="008C3424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424" w:rsidRPr="008C7E8C" w:rsidRDefault="008C3424" w:rsidP="008C3424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424" w:rsidRPr="008C7E8C" w:rsidRDefault="008C3424" w:rsidP="008C3424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424" w:rsidRPr="008C7E8C" w:rsidRDefault="008C3424" w:rsidP="008C3424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424" w:rsidRPr="008C7E8C" w:rsidRDefault="008C3424" w:rsidP="008C3424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424" w:rsidRPr="008C7E8C" w:rsidRDefault="008C3424" w:rsidP="008C3424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424" w:rsidRPr="008C7E8C" w:rsidRDefault="008C3424" w:rsidP="008C3424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23</w:t>
            </w:r>
          </w:p>
        </w:tc>
      </w:tr>
      <w:tr w:rsidR="00721A80" w:rsidRPr="00062D08" w:rsidTr="00546053">
        <w:trPr>
          <w:cantSplit/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A80" w:rsidRPr="00062D08" w:rsidRDefault="00721A80" w:rsidP="00721A8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A80" w:rsidRPr="00062D08" w:rsidRDefault="00721A80" w:rsidP="00721A8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A80" w:rsidRPr="008C7E8C" w:rsidRDefault="00721A80" w:rsidP="00721A80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A80" w:rsidRPr="008C7E8C" w:rsidRDefault="00721A80" w:rsidP="00721A80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A80" w:rsidRPr="008C7E8C" w:rsidRDefault="00721A80" w:rsidP="00721A80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A80" w:rsidRPr="008C7E8C" w:rsidRDefault="00721A80" w:rsidP="00721A80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55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A80" w:rsidRPr="008C7E8C" w:rsidRDefault="00721A80" w:rsidP="00721A80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135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A80" w:rsidRPr="008C7E8C" w:rsidRDefault="00721A80" w:rsidP="00721A80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38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A80" w:rsidRPr="008C7E8C" w:rsidRDefault="00721A80" w:rsidP="00721A80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37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A80" w:rsidRPr="008C7E8C" w:rsidRDefault="00721A80" w:rsidP="00721A80">
            <w:pPr>
              <w:spacing w:line="24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374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A80" w:rsidRPr="008C7E8C" w:rsidRDefault="00721A80" w:rsidP="00721A80">
            <w:pPr>
              <w:spacing w:line="24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57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A80" w:rsidRPr="008C7E8C" w:rsidRDefault="00721A80" w:rsidP="00721A80">
            <w:pPr>
              <w:spacing w:line="24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431</w:t>
            </w:r>
          </w:p>
        </w:tc>
      </w:tr>
      <w:tr w:rsidR="00721A80" w:rsidRPr="00062D08" w:rsidTr="00546053">
        <w:trPr>
          <w:cantSplit/>
          <w:trHeight w:val="578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A80" w:rsidRPr="00062D08" w:rsidRDefault="00721A80" w:rsidP="00721A8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三</w:t>
            </w:r>
            <w:proofErr w:type="gramEnd"/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A80" w:rsidRPr="00062D08" w:rsidRDefault="00721A80" w:rsidP="00721A8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A80" w:rsidRPr="008C7E8C" w:rsidRDefault="00721A80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A80" w:rsidRPr="008C7E8C" w:rsidRDefault="00721A80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A80" w:rsidRPr="008C7E8C" w:rsidRDefault="00721A80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A80" w:rsidRPr="008C7E8C" w:rsidRDefault="00721A80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A80" w:rsidRPr="008C7E8C" w:rsidRDefault="00721A80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A80" w:rsidRPr="008C7E8C" w:rsidRDefault="00721A80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A80" w:rsidRPr="008C7E8C" w:rsidRDefault="00721A80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A80" w:rsidRPr="008C7E8C" w:rsidRDefault="00721A80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A80" w:rsidRPr="008C7E8C" w:rsidRDefault="00721A80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A80" w:rsidRPr="008C7E8C" w:rsidRDefault="00721A80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A80" w:rsidRPr="008C7E8C" w:rsidRDefault="00721A80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1A80" w:rsidRPr="008C7E8C" w:rsidRDefault="00721A80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29</w:t>
            </w:r>
          </w:p>
        </w:tc>
      </w:tr>
      <w:tr w:rsidR="00670537" w:rsidRPr="00062D08" w:rsidTr="00546053">
        <w:trPr>
          <w:cantSplit/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37" w:rsidRPr="00062D08" w:rsidRDefault="00670537" w:rsidP="00721A8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0537" w:rsidRPr="00062D08" w:rsidRDefault="00670537" w:rsidP="00721A8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0537" w:rsidRPr="008C7E8C" w:rsidRDefault="00670537" w:rsidP="00EA3979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78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0537" w:rsidRPr="008C7E8C" w:rsidRDefault="00670537" w:rsidP="00EA3979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0537" w:rsidRPr="008C7E8C" w:rsidRDefault="00670537" w:rsidP="00EA3979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38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0537" w:rsidRPr="008C7E8C" w:rsidRDefault="00670537" w:rsidP="00EA3979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0537" w:rsidRPr="008C7E8C" w:rsidRDefault="00670537" w:rsidP="00EA3979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57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0537" w:rsidRPr="008C7E8C" w:rsidRDefault="00670537" w:rsidP="00EA3979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57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0537" w:rsidRPr="008C7E8C" w:rsidRDefault="00670537" w:rsidP="00EA3979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54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0537" w:rsidRPr="008C7E8C" w:rsidRDefault="00670537" w:rsidP="00EA3979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0537" w:rsidRPr="008C7E8C" w:rsidRDefault="00670537" w:rsidP="00EA3979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54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0537" w:rsidRPr="008C7E8C" w:rsidRDefault="00670537" w:rsidP="00721A80">
            <w:pPr>
              <w:spacing w:line="24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470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0537" w:rsidRPr="008C7E8C" w:rsidRDefault="00670537" w:rsidP="00721A80">
            <w:pPr>
              <w:spacing w:line="24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75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0537" w:rsidRPr="008C7E8C" w:rsidRDefault="00670537" w:rsidP="00721A80">
            <w:pPr>
              <w:spacing w:line="24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545</w:t>
            </w:r>
          </w:p>
        </w:tc>
      </w:tr>
      <w:tr w:rsidR="00670537" w:rsidRPr="00062D08" w:rsidTr="00546053">
        <w:trPr>
          <w:cantSplit/>
          <w:trHeight w:val="608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0537" w:rsidRPr="00062D08" w:rsidRDefault="00670537" w:rsidP="00721A8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四年級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0537" w:rsidRPr="00062D08" w:rsidRDefault="00670537" w:rsidP="00721A8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0537" w:rsidRPr="008C7E8C" w:rsidRDefault="00670537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0537" w:rsidRPr="008C7E8C" w:rsidRDefault="00670537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0537" w:rsidRPr="008C7E8C" w:rsidRDefault="00670537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0537" w:rsidRPr="008C7E8C" w:rsidRDefault="00670537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0537" w:rsidRPr="008C7E8C" w:rsidRDefault="00670537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0537" w:rsidRPr="008C7E8C" w:rsidRDefault="00670537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0537" w:rsidRPr="008C7E8C" w:rsidRDefault="00670537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0537" w:rsidRPr="008C7E8C" w:rsidRDefault="00670537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0537" w:rsidRPr="008C7E8C" w:rsidRDefault="00670537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0537" w:rsidRPr="008C7E8C" w:rsidRDefault="00670537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0537" w:rsidRPr="008C7E8C" w:rsidRDefault="00670537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0537" w:rsidRPr="008C7E8C" w:rsidRDefault="00670537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29</w:t>
            </w:r>
          </w:p>
        </w:tc>
      </w:tr>
      <w:tr w:rsidR="00A3023E" w:rsidRPr="00062D08" w:rsidTr="00546053">
        <w:trPr>
          <w:cantSplit/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23E" w:rsidRPr="00062D08" w:rsidRDefault="00A3023E" w:rsidP="00721A8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23E" w:rsidRPr="00062D08" w:rsidRDefault="00A3023E" w:rsidP="00721A8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23E" w:rsidRPr="008C7E8C" w:rsidRDefault="00A3023E" w:rsidP="00EA3979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75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23E" w:rsidRPr="008C7E8C" w:rsidRDefault="00A3023E" w:rsidP="00EA3979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23E" w:rsidRPr="008C7E8C" w:rsidRDefault="00A3023E" w:rsidP="00EA3979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37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23E" w:rsidRPr="008C7E8C" w:rsidRDefault="00A3023E" w:rsidP="00EA3979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23E" w:rsidRPr="008C7E8C" w:rsidRDefault="00A3023E" w:rsidP="00EA3979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53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23E" w:rsidRPr="008C7E8C" w:rsidRDefault="00A3023E" w:rsidP="00EA3979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23E" w:rsidRPr="008C7E8C" w:rsidRDefault="00A3023E" w:rsidP="00EA3979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23E" w:rsidRPr="008C7E8C" w:rsidRDefault="00A3023E" w:rsidP="00EA3979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54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23E" w:rsidRPr="008C7E8C" w:rsidRDefault="00A3023E" w:rsidP="00EA3979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58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23E" w:rsidRPr="008C7E8C" w:rsidRDefault="00A3023E" w:rsidP="00721A80">
            <w:pPr>
              <w:spacing w:line="24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465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23E" w:rsidRPr="008C7E8C" w:rsidRDefault="00A3023E" w:rsidP="00721A80">
            <w:pPr>
              <w:spacing w:line="24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23E" w:rsidRPr="008C7E8C" w:rsidRDefault="00A3023E" w:rsidP="00721A80">
            <w:pPr>
              <w:spacing w:line="24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545</w:t>
            </w:r>
          </w:p>
        </w:tc>
      </w:tr>
      <w:tr w:rsidR="00A3023E" w:rsidRPr="00062D08" w:rsidTr="00546053">
        <w:trPr>
          <w:cantSplit/>
          <w:trHeight w:val="405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23E" w:rsidRPr="00062D08" w:rsidRDefault="00A3023E" w:rsidP="00721A8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五年級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23E" w:rsidRPr="00062D08" w:rsidRDefault="00A3023E" w:rsidP="00721A8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23E" w:rsidRPr="008C7E8C" w:rsidRDefault="00A3023E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23E" w:rsidRPr="008C7E8C" w:rsidRDefault="00A3023E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23E" w:rsidRPr="008C7E8C" w:rsidRDefault="00A3023E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23E" w:rsidRPr="008C7E8C" w:rsidRDefault="00A3023E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23E" w:rsidRPr="008C7E8C" w:rsidRDefault="00A3023E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23E" w:rsidRPr="008C7E8C" w:rsidRDefault="00A3023E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23E" w:rsidRPr="008C7E8C" w:rsidRDefault="00A3023E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23E" w:rsidRPr="008C7E8C" w:rsidRDefault="00A3023E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23E" w:rsidRPr="008C7E8C" w:rsidRDefault="00A3023E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23E" w:rsidRPr="008C7E8C" w:rsidRDefault="00A3023E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23E" w:rsidRPr="008C7E8C" w:rsidRDefault="00A3023E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23E" w:rsidRPr="008C7E8C" w:rsidRDefault="00A3023E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32</w:t>
            </w:r>
          </w:p>
        </w:tc>
      </w:tr>
      <w:tr w:rsidR="008C7E8C" w:rsidRPr="00062D08" w:rsidTr="00546053">
        <w:trPr>
          <w:cantSplit/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8C" w:rsidRPr="00062D08" w:rsidRDefault="008C7E8C" w:rsidP="00721A8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E8C" w:rsidRPr="00062D08" w:rsidRDefault="008C7E8C" w:rsidP="00721A8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E8C" w:rsidRPr="008C7E8C" w:rsidRDefault="008C7E8C" w:rsidP="00EA3979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E8C" w:rsidRPr="008C7E8C" w:rsidRDefault="008C7E8C" w:rsidP="00EA3979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E8C" w:rsidRPr="008C7E8C" w:rsidRDefault="008C7E8C" w:rsidP="00EA3979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36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E8C" w:rsidRPr="008C7E8C" w:rsidRDefault="008C7E8C" w:rsidP="00EA3979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E8C" w:rsidRPr="008C7E8C" w:rsidRDefault="008C7E8C" w:rsidP="00EA3979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E8C" w:rsidRPr="008C7E8C" w:rsidRDefault="008C7E8C" w:rsidP="00EA3979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56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E8C" w:rsidRPr="008C7E8C" w:rsidRDefault="008C7E8C" w:rsidP="00EA3979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58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E8C" w:rsidRPr="008C7E8C" w:rsidRDefault="008C7E8C" w:rsidP="00EA3979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E8C" w:rsidRPr="008C7E8C" w:rsidRDefault="008C7E8C" w:rsidP="00EA3979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53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E8C" w:rsidRPr="008C7E8C" w:rsidRDefault="008C7E8C" w:rsidP="00721A80">
            <w:pPr>
              <w:spacing w:line="24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503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E8C" w:rsidRPr="008C7E8C" w:rsidRDefault="00780B55" w:rsidP="00721A80">
            <w:pPr>
              <w:spacing w:line="24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>
              <w:rPr>
                <w:rFonts w:eastAsia="標楷體" w:hint="eastAsia"/>
                <w:color w:val="FF0000"/>
                <w:sz w:val="20"/>
                <w:szCs w:val="20"/>
              </w:rPr>
              <w:t>99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E8C" w:rsidRPr="008C7E8C" w:rsidRDefault="00780B55" w:rsidP="00721A80">
            <w:pPr>
              <w:spacing w:line="24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>
              <w:rPr>
                <w:rFonts w:eastAsia="標楷體" w:hint="eastAsia"/>
                <w:color w:val="FF0000"/>
                <w:sz w:val="20"/>
                <w:szCs w:val="20"/>
              </w:rPr>
              <w:t>602</w:t>
            </w:r>
            <w:bookmarkStart w:id="0" w:name="_GoBack"/>
            <w:bookmarkEnd w:id="0"/>
          </w:p>
        </w:tc>
      </w:tr>
      <w:tr w:rsidR="008C7E8C" w:rsidRPr="00062D08" w:rsidTr="00546053">
        <w:trPr>
          <w:cantSplit/>
          <w:trHeight w:val="302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E8C" w:rsidRPr="00062D08" w:rsidRDefault="008C7E8C" w:rsidP="00721A8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六年級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E8C" w:rsidRPr="00062D08" w:rsidRDefault="008C7E8C" w:rsidP="00721A8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E8C" w:rsidRPr="008C7E8C" w:rsidRDefault="008C7E8C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E8C" w:rsidRPr="008C7E8C" w:rsidRDefault="008C7E8C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E8C" w:rsidRPr="008C7E8C" w:rsidRDefault="008C7E8C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E8C" w:rsidRPr="008C7E8C" w:rsidRDefault="008C7E8C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E8C" w:rsidRPr="008C7E8C" w:rsidRDefault="008C7E8C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E8C" w:rsidRPr="008C7E8C" w:rsidRDefault="008C7E8C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E8C" w:rsidRPr="008C7E8C" w:rsidRDefault="008C7E8C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E8C" w:rsidRPr="008C7E8C" w:rsidRDefault="008C7E8C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E8C" w:rsidRPr="008C7E8C" w:rsidRDefault="008C7E8C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E8C" w:rsidRPr="008C7E8C" w:rsidRDefault="008C7E8C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E8C" w:rsidRPr="008C7E8C" w:rsidRDefault="008C7E8C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E8C" w:rsidRPr="008C7E8C" w:rsidRDefault="008C7E8C" w:rsidP="00721A80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C7E8C">
              <w:rPr>
                <w:rFonts w:eastAsia="標楷體"/>
                <w:color w:val="000000"/>
                <w:sz w:val="20"/>
                <w:szCs w:val="20"/>
              </w:rPr>
              <w:t>32</w:t>
            </w:r>
          </w:p>
        </w:tc>
      </w:tr>
      <w:tr w:rsidR="008C7E8C" w:rsidRPr="00062D08" w:rsidTr="00546053">
        <w:trPr>
          <w:cantSplit/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E8C" w:rsidRPr="00062D08" w:rsidRDefault="008C7E8C" w:rsidP="00721A8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E8C" w:rsidRPr="00062D08" w:rsidRDefault="008C7E8C" w:rsidP="00721A8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E8C" w:rsidRPr="008C7E8C" w:rsidRDefault="008C7E8C" w:rsidP="00EA3979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81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E8C" w:rsidRPr="008C7E8C" w:rsidRDefault="008C7E8C" w:rsidP="00EA3979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E8C" w:rsidRPr="008C7E8C" w:rsidRDefault="008C7E8C" w:rsidP="00EA3979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33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E8C" w:rsidRPr="008C7E8C" w:rsidRDefault="008C7E8C" w:rsidP="00EA3979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66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E8C" w:rsidRPr="008C7E8C" w:rsidRDefault="008C7E8C" w:rsidP="00EA3979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51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E8C" w:rsidRPr="008C7E8C" w:rsidRDefault="008C7E8C" w:rsidP="00EA3979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51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E8C" w:rsidRPr="008C7E8C" w:rsidRDefault="008C7E8C" w:rsidP="00EA3979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49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E8C" w:rsidRPr="008C7E8C" w:rsidRDefault="008C7E8C" w:rsidP="00EA3979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49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E8C" w:rsidRPr="008C7E8C" w:rsidRDefault="008C7E8C" w:rsidP="00EA3979">
            <w:pPr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49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E8C" w:rsidRPr="008C7E8C" w:rsidRDefault="008C7E8C" w:rsidP="00721A80">
            <w:pPr>
              <w:spacing w:line="24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444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E8C" w:rsidRPr="008C7E8C" w:rsidRDefault="008C7E8C" w:rsidP="00721A80">
            <w:pPr>
              <w:spacing w:line="24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79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E8C" w:rsidRPr="008C7E8C" w:rsidRDefault="008C7E8C" w:rsidP="00721A80">
            <w:pPr>
              <w:spacing w:line="24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C7E8C">
              <w:rPr>
                <w:rFonts w:eastAsia="標楷體"/>
                <w:color w:val="FF0000"/>
                <w:sz w:val="20"/>
                <w:szCs w:val="20"/>
              </w:rPr>
              <w:t>523</w:t>
            </w:r>
          </w:p>
        </w:tc>
      </w:tr>
    </w:tbl>
    <w:p w:rsidR="00364115" w:rsidRPr="00DD49CC" w:rsidRDefault="00364115" w:rsidP="00365959"/>
    <w:sectPr w:rsidR="00364115" w:rsidRPr="00DD49CC" w:rsidSect="00E04EE0">
      <w:headerReference w:type="default" r:id="rId9"/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803" w:rsidRDefault="005E1803" w:rsidP="00876B42">
      <w:r>
        <w:separator/>
      </w:r>
    </w:p>
  </w:endnote>
  <w:endnote w:type="continuationSeparator" w:id="0">
    <w:p w:rsidR="005E1803" w:rsidRDefault="005E1803" w:rsidP="0087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803" w:rsidRDefault="005E1803" w:rsidP="00876B42">
      <w:r>
        <w:separator/>
      </w:r>
    </w:p>
  </w:footnote>
  <w:footnote w:type="continuationSeparator" w:id="0">
    <w:p w:rsidR="005E1803" w:rsidRDefault="005E1803" w:rsidP="00876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15" w:rsidRPr="00A52AFD" w:rsidRDefault="00364115">
    <w:pPr>
      <w:pStyle w:val="a4"/>
    </w:pPr>
    <w:r w:rsidRPr="00A52AFD">
      <w:t>C08</w:t>
    </w:r>
    <w:proofErr w:type="gramStart"/>
    <w:r w:rsidRPr="00A52AFD">
      <w:rPr>
        <w:rFonts w:cs="新細明體" w:hint="eastAsia"/>
      </w:rPr>
      <w:t>各</w:t>
    </w:r>
    <w:proofErr w:type="gramEnd"/>
    <w:r w:rsidRPr="00A52AFD">
      <w:rPr>
        <w:rFonts w:cs="新細明體" w:hint="eastAsia"/>
      </w:rPr>
      <w:t>年級學習</w:t>
    </w:r>
    <w:proofErr w:type="gramStart"/>
    <w:r w:rsidRPr="00A52AFD">
      <w:rPr>
        <w:rFonts w:cs="新細明體" w:hint="eastAsia"/>
      </w:rPr>
      <w:t>總節數彙</w:t>
    </w:r>
    <w:proofErr w:type="gramEnd"/>
    <w:r w:rsidRPr="00A52AFD">
      <w:rPr>
        <w:rFonts w:cs="新細明體" w:hint="eastAsia"/>
      </w:rPr>
      <w:t>整表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41"/>
    <w:rsid w:val="00001244"/>
    <w:rsid w:val="00001AF9"/>
    <w:rsid w:val="00013CBE"/>
    <w:rsid w:val="00020ACA"/>
    <w:rsid w:val="00021644"/>
    <w:rsid w:val="000229D3"/>
    <w:rsid w:val="00030AB8"/>
    <w:rsid w:val="00031B61"/>
    <w:rsid w:val="0003260F"/>
    <w:rsid w:val="00033251"/>
    <w:rsid w:val="0003670F"/>
    <w:rsid w:val="000436CF"/>
    <w:rsid w:val="00045A8B"/>
    <w:rsid w:val="00045B6C"/>
    <w:rsid w:val="00047582"/>
    <w:rsid w:val="00051A35"/>
    <w:rsid w:val="000539EE"/>
    <w:rsid w:val="0005437A"/>
    <w:rsid w:val="00054E06"/>
    <w:rsid w:val="00055F05"/>
    <w:rsid w:val="00060D6E"/>
    <w:rsid w:val="00062D08"/>
    <w:rsid w:val="00071488"/>
    <w:rsid w:val="00072981"/>
    <w:rsid w:val="000743EB"/>
    <w:rsid w:val="0007514F"/>
    <w:rsid w:val="00077B5D"/>
    <w:rsid w:val="0009042E"/>
    <w:rsid w:val="000A1967"/>
    <w:rsid w:val="000A7FC9"/>
    <w:rsid w:val="000B0DE6"/>
    <w:rsid w:val="000B5C61"/>
    <w:rsid w:val="000C4025"/>
    <w:rsid w:val="000D0B09"/>
    <w:rsid w:val="000D342A"/>
    <w:rsid w:val="000D37AA"/>
    <w:rsid w:val="000E67DC"/>
    <w:rsid w:val="000F595D"/>
    <w:rsid w:val="000F63F3"/>
    <w:rsid w:val="000F6653"/>
    <w:rsid w:val="00101FDB"/>
    <w:rsid w:val="001054E6"/>
    <w:rsid w:val="00105651"/>
    <w:rsid w:val="00110AAA"/>
    <w:rsid w:val="001159BF"/>
    <w:rsid w:val="001175BA"/>
    <w:rsid w:val="001255B5"/>
    <w:rsid w:val="00127058"/>
    <w:rsid w:val="0013405D"/>
    <w:rsid w:val="001400DB"/>
    <w:rsid w:val="001507C4"/>
    <w:rsid w:val="00152137"/>
    <w:rsid w:val="001571C6"/>
    <w:rsid w:val="0016322B"/>
    <w:rsid w:val="00163B11"/>
    <w:rsid w:val="0017086E"/>
    <w:rsid w:val="00182732"/>
    <w:rsid w:val="00191073"/>
    <w:rsid w:val="00191158"/>
    <w:rsid w:val="0019271D"/>
    <w:rsid w:val="001A078C"/>
    <w:rsid w:val="001A7199"/>
    <w:rsid w:val="001B0C19"/>
    <w:rsid w:val="001B2841"/>
    <w:rsid w:val="001B434A"/>
    <w:rsid w:val="001C16E9"/>
    <w:rsid w:val="001C7A7A"/>
    <w:rsid w:val="001D009D"/>
    <w:rsid w:val="001D2246"/>
    <w:rsid w:val="001D2724"/>
    <w:rsid w:val="001D5DCC"/>
    <w:rsid w:val="001E5C67"/>
    <w:rsid w:val="001F065C"/>
    <w:rsid w:val="001F2833"/>
    <w:rsid w:val="00203820"/>
    <w:rsid w:val="0021206E"/>
    <w:rsid w:val="00215921"/>
    <w:rsid w:val="00227EBF"/>
    <w:rsid w:val="002304A4"/>
    <w:rsid w:val="002333E7"/>
    <w:rsid w:val="002375EC"/>
    <w:rsid w:val="00250CC7"/>
    <w:rsid w:val="0025180D"/>
    <w:rsid w:val="002748A2"/>
    <w:rsid w:val="00274ACA"/>
    <w:rsid w:val="00277565"/>
    <w:rsid w:val="00284843"/>
    <w:rsid w:val="00286BA9"/>
    <w:rsid w:val="00295D9D"/>
    <w:rsid w:val="002A006E"/>
    <w:rsid w:val="002A0C08"/>
    <w:rsid w:val="002A1A99"/>
    <w:rsid w:val="002A59EA"/>
    <w:rsid w:val="002A6CCA"/>
    <w:rsid w:val="002B1734"/>
    <w:rsid w:val="002C1799"/>
    <w:rsid w:val="002C3A38"/>
    <w:rsid w:val="002C63BA"/>
    <w:rsid w:val="002C643E"/>
    <w:rsid w:val="002E0507"/>
    <w:rsid w:val="002E3EB9"/>
    <w:rsid w:val="002E4C3C"/>
    <w:rsid w:val="002F22D7"/>
    <w:rsid w:val="002F449D"/>
    <w:rsid w:val="002F50A7"/>
    <w:rsid w:val="0030189A"/>
    <w:rsid w:val="0030570A"/>
    <w:rsid w:val="00310E28"/>
    <w:rsid w:val="003173A4"/>
    <w:rsid w:val="00321E77"/>
    <w:rsid w:val="003225CC"/>
    <w:rsid w:val="0032290B"/>
    <w:rsid w:val="00323A87"/>
    <w:rsid w:val="003363F3"/>
    <w:rsid w:val="00343A33"/>
    <w:rsid w:val="003457E9"/>
    <w:rsid w:val="00345F5E"/>
    <w:rsid w:val="00352A9D"/>
    <w:rsid w:val="00354446"/>
    <w:rsid w:val="003621BF"/>
    <w:rsid w:val="00364115"/>
    <w:rsid w:val="00365959"/>
    <w:rsid w:val="0037162D"/>
    <w:rsid w:val="003817F1"/>
    <w:rsid w:val="00383B93"/>
    <w:rsid w:val="00386AC4"/>
    <w:rsid w:val="00390D3E"/>
    <w:rsid w:val="003A3EAD"/>
    <w:rsid w:val="003A598F"/>
    <w:rsid w:val="003B2F65"/>
    <w:rsid w:val="003B6530"/>
    <w:rsid w:val="003C4131"/>
    <w:rsid w:val="003C6987"/>
    <w:rsid w:val="003C7B33"/>
    <w:rsid w:val="003C7F4A"/>
    <w:rsid w:val="003D0EA3"/>
    <w:rsid w:val="003D3EDF"/>
    <w:rsid w:val="003D3FCC"/>
    <w:rsid w:val="003E6A56"/>
    <w:rsid w:val="003F0C32"/>
    <w:rsid w:val="003F28ED"/>
    <w:rsid w:val="003F7343"/>
    <w:rsid w:val="00402D71"/>
    <w:rsid w:val="004036FA"/>
    <w:rsid w:val="004060EA"/>
    <w:rsid w:val="004222AD"/>
    <w:rsid w:val="00422FE3"/>
    <w:rsid w:val="004236B4"/>
    <w:rsid w:val="004333B2"/>
    <w:rsid w:val="00435A94"/>
    <w:rsid w:val="004360F5"/>
    <w:rsid w:val="00440FD9"/>
    <w:rsid w:val="004435D2"/>
    <w:rsid w:val="004436F9"/>
    <w:rsid w:val="0045250B"/>
    <w:rsid w:val="00461EAD"/>
    <w:rsid w:val="004630E3"/>
    <w:rsid w:val="00475308"/>
    <w:rsid w:val="004773BC"/>
    <w:rsid w:val="004828C7"/>
    <w:rsid w:val="00482EB8"/>
    <w:rsid w:val="00483A3A"/>
    <w:rsid w:val="00485DE9"/>
    <w:rsid w:val="00487CDE"/>
    <w:rsid w:val="00492617"/>
    <w:rsid w:val="0049405D"/>
    <w:rsid w:val="0049416A"/>
    <w:rsid w:val="004943B3"/>
    <w:rsid w:val="004A16F8"/>
    <w:rsid w:val="004A2A1A"/>
    <w:rsid w:val="004C5DF5"/>
    <w:rsid w:val="004C7CB2"/>
    <w:rsid w:val="004D1159"/>
    <w:rsid w:val="004D392B"/>
    <w:rsid w:val="004E244D"/>
    <w:rsid w:val="004E2643"/>
    <w:rsid w:val="004E3E21"/>
    <w:rsid w:val="004E4595"/>
    <w:rsid w:val="004E6172"/>
    <w:rsid w:val="004F041C"/>
    <w:rsid w:val="004F64C0"/>
    <w:rsid w:val="004F65F1"/>
    <w:rsid w:val="004F6D37"/>
    <w:rsid w:val="004F7139"/>
    <w:rsid w:val="004F7598"/>
    <w:rsid w:val="004F782B"/>
    <w:rsid w:val="00501C49"/>
    <w:rsid w:val="00513455"/>
    <w:rsid w:val="00516D40"/>
    <w:rsid w:val="00521657"/>
    <w:rsid w:val="00522B72"/>
    <w:rsid w:val="005238E1"/>
    <w:rsid w:val="00527B28"/>
    <w:rsid w:val="00543CC0"/>
    <w:rsid w:val="00545983"/>
    <w:rsid w:val="00546053"/>
    <w:rsid w:val="00546AE6"/>
    <w:rsid w:val="00550E57"/>
    <w:rsid w:val="00565C45"/>
    <w:rsid w:val="005665C0"/>
    <w:rsid w:val="005678F3"/>
    <w:rsid w:val="00580670"/>
    <w:rsid w:val="00580EDD"/>
    <w:rsid w:val="00582CA0"/>
    <w:rsid w:val="0059791F"/>
    <w:rsid w:val="005A5F76"/>
    <w:rsid w:val="005A6EC8"/>
    <w:rsid w:val="005A7E9F"/>
    <w:rsid w:val="005B035C"/>
    <w:rsid w:val="005B4DCC"/>
    <w:rsid w:val="005C409A"/>
    <w:rsid w:val="005C7330"/>
    <w:rsid w:val="005D442A"/>
    <w:rsid w:val="005E1256"/>
    <w:rsid w:val="005E1803"/>
    <w:rsid w:val="005E43DC"/>
    <w:rsid w:val="005E7A66"/>
    <w:rsid w:val="005F6B55"/>
    <w:rsid w:val="0060212E"/>
    <w:rsid w:val="00610F22"/>
    <w:rsid w:val="006126DF"/>
    <w:rsid w:val="00612887"/>
    <w:rsid w:val="0062044F"/>
    <w:rsid w:val="00621DE9"/>
    <w:rsid w:val="0063250B"/>
    <w:rsid w:val="00645A6C"/>
    <w:rsid w:val="0065556C"/>
    <w:rsid w:val="00665489"/>
    <w:rsid w:val="00666421"/>
    <w:rsid w:val="00670537"/>
    <w:rsid w:val="00672A8C"/>
    <w:rsid w:val="00681D47"/>
    <w:rsid w:val="0068526B"/>
    <w:rsid w:val="00685DE7"/>
    <w:rsid w:val="00687189"/>
    <w:rsid w:val="00687CD7"/>
    <w:rsid w:val="006A66E2"/>
    <w:rsid w:val="006B1484"/>
    <w:rsid w:val="006B16AC"/>
    <w:rsid w:val="006B31FA"/>
    <w:rsid w:val="006B3C9C"/>
    <w:rsid w:val="006B76C3"/>
    <w:rsid w:val="006C2D26"/>
    <w:rsid w:val="006C2D8A"/>
    <w:rsid w:val="006C4C52"/>
    <w:rsid w:val="006D0D3D"/>
    <w:rsid w:val="006D1A9E"/>
    <w:rsid w:val="006D7351"/>
    <w:rsid w:val="006E334D"/>
    <w:rsid w:val="006E3E70"/>
    <w:rsid w:val="006E3F93"/>
    <w:rsid w:val="006E5144"/>
    <w:rsid w:val="006E6C67"/>
    <w:rsid w:val="006F3262"/>
    <w:rsid w:val="006F5E03"/>
    <w:rsid w:val="00700682"/>
    <w:rsid w:val="0070263F"/>
    <w:rsid w:val="00710564"/>
    <w:rsid w:val="00721A80"/>
    <w:rsid w:val="007231EE"/>
    <w:rsid w:val="00733CCC"/>
    <w:rsid w:val="00740DF8"/>
    <w:rsid w:val="00750C5B"/>
    <w:rsid w:val="00753092"/>
    <w:rsid w:val="00753D43"/>
    <w:rsid w:val="007609CE"/>
    <w:rsid w:val="00763F41"/>
    <w:rsid w:val="00765607"/>
    <w:rsid w:val="00774E4E"/>
    <w:rsid w:val="00780B55"/>
    <w:rsid w:val="0078685F"/>
    <w:rsid w:val="0079237D"/>
    <w:rsid w:val="007960E0"/>
    <w:rsid w:val="007A3312"/>
    <w:rsid w:val="007A4303"/>
    <w:rsid w:val="007A5024"/>
    <w:rsid w:val="007A6FFD"/>
    <w:rsid w:val="007A742B"/>
    <w:rsid w:val="007A748C"/>
    <w:rsid w:val="007A7C4C"/>
    <w:rsid w:val="007B2B38"/>
    <w:rsid w:val="007B50F9"/>
    <w:rsid w:val="007B739A"/>
    <w:rsid w:val="007E238E"/>
    <w:rsid w:val="007E2D5F"/>
    <w:rsid w:val="007E6DA9"/>
    <w:rsid w:val="007F64A8"/>
    <w:rsid w:val="0080232F"/>
    <w:rsid w:val="00803257"/>
    <w:rsid w:val="00805AFB"/>
    <w:rsid w:val="00805CE4"/>
    <w:rsid w:val="00811D4D"/>
    <w:rsid w:val="00816BB6"/>
    <w:rsid w:val="00820F17"/>
    <w:rsid w:val="00823829"/>
    <w:rsid w:val="00826848"/>
    <w:rsid w:val="00827DAF"/>
    <w:rsid w:val="008333DD"/>
    <w:rsid w:val="00835CEB"/>
    <w:rsid w:val="00850DB4"/>
    <w:rsid w:val="00860CCD"/>
    <w:rsid w:val="00865F22"/>
    <w:rsid w:val="00874366"/>
    <w:rsid w:val="00875745"/>
    <w:rsid w:val="00876B42"/>
    <w:rsid w:val="00881DC7"/>
    <w:rsid w:val="008904CA"/>
    <w:rsid w:val="00896125"/>
    <w:rsid w:val="008A568D"/>
    <w:rsid w:val="008B1A51"/>
    <w:rsid w:val="008B2D57"/>
    <w:rsid w:val="008B3F7B"/>
    <w:rsid w:val="008B7324"/>
    <w:rsid w:val="008C3424"/>
    <w:rsid w:val="008C46AA"/>
    <w:rsid w:val="008C5F5E"/>
    <w:rsid w:val="008C74EC"/>
    <w:rsid w:val="008C7ADD"/>
    <w:rsid w:val="008C7E8C"/>
    <w:rsid w:val="008D31A3"/>
    <w:rsid w:val="008D346A"/>
    <w:rsid w:val="008D432E"/>
    <w:rsid w:val="008D4656"/>
    <w:rsid w:val="008D5940"/>
    <w:rsid w:val="008E575F"/>
    <w:rsid w:val="008F1A34"/>
    <w:rsid w:val="009000D2"/>
    <w:rsid w:val="00903D22"/>
    <w:rsid w:val="00920823"/>
    <w:rsid w:val="00920890"/>
    <w:rsid w:val="009250C6"/>
    <w:rsid w:val="00925BFC"/>
    <w:rsid w:val="00927AFC"/>
    <w:rsid w:val="00932623"/>
    <w:rsid w:val="00933BD9"/>
    <w:rsid w:val="00934D41"/>
    <w:rsid w:val="0094035F"/>
    <w:rsid w:val="00943E93"/>
    <w:rsid w:val="00944258"/>
    <w:rsid w:val="00947556"/>
    <w:rsid w:val="00961344"/>
    <w:rsid w:val="00966F12"/>
    <w:rsid w:val="00967184"/>
    <w:rsid w:val="009761E4"/>
    <w:rsid w:val="00976F6F"/>
    <w:rsid w:val="00977EEF"/>
    <w:rsid w:val="0098557F"/>
    <w:rsid w:val="00985CB4"/>
    <w:rsid w:val="0099185D"/>
    <w:rsid w:val="00992214"/>
    <w:rsid w:val="00992A73"/>
    <w:rsid w:val="00993AC4"/>
    <w:rsid w:val="009965C3"/>
    <w:rsid w:val="009A059F"/>
    <w:rsid w:val="009A5996"/>
    <w:rsid w:val="009A67E7"/>
    <w:rsid w:val="009B524C"/>
    <w:rsid w:val="009C4296"/>
    <w:rsid w:val="009C5944"/>
    <w:rsid w:val="009D0AFF"/>
    <w:rsid w:val="009D0DD5"/>
    <w:rsid w:val="009D353C"/>
    <w:rsid w:val="009E2C49"/>
    <w:rsid w:val="009E3BE6"/>
    <w:rsid w:val="009F0D5B"/>
    <w:rsid w:val="009F1323"/>
    <w:rsid w:val="009F5C79"/>
    <w:rsid w:val="00A00C7C"/>
    <w:rsid w:val="00A043F2"/>
    <w:rsid w:val="00A04DDD"/>
    <w:rsid w:val="00A1174E"/>
    <w:rsid w:val="00A16E47"/>
    <w:rsid w:val="00A3023E"/>
    <w:rsid w:val="00A35DF3"/>
    <w:rsid w:val="00A37750"/>
    <w:rsid w:val="00A37FDB"/>
    <w:rsid w:val="00A439C5"/>
    <w:rsid w:val="00A46539"/>
    <w:rsid w:val="00A52AFD"/>
    <w:rsid w:val="00A52B3E"/>
    <w:rsid w:val="00A553F6"/>
    <w:rsid w:val="00A57DAD"/>
    <w:rsid w:val="00A60871"/>
    <w:rsid w:val="00A664B9"/>
    <w:rsid w:val="00A702F1"/>
    <w:rsid w:val="00A75B04"/>
    <w:rsid w:val="00A75EDD"/>
    <w:rsid w:val="00A7603D"/>
    <w:rsid w:val="00A77519"/>
    <w:rsid w:val="00A80F81"/>
    <w:rsid w:val="00A86179"/>
    <w:rsid w:val="00A86AC3"/>
    <w:rsid w:val="00A91670"/>
    <w:rsid w:val="00A94839"/>
    <w:rsid w:val="00AA0382"/>
    <w:rsid w:val="00AA050B"/>
    <w:rsid w:val="00AB00C2"/>
    <w:rsid w:val="00AB1504"/>
    <w:rsid w:val="00AB2CDA"/>
    <w:rsid w:val="00AB35C0"/>
    <w:rsid w:val="00AB5DBB"/>
    <w:rsid w:val="00AB63A6"/>
    <w:rsid w:val="00AD4B5C"/>
    <w:rsid w:val="00AE5656"/>
    <w:rsid w:val="00AF3629"/>
    <w:rsid w:val="00B236A6"/>
    <w:rsid w:val="00B26B98"/>
    <w:rsid w:val="00B35215"/>
    <w:rsid w:val="00B4101B"/>
    <w:rsid w:val="00B425D8"/>
    <w:rsid w:val="00B42CB7"/>
    <w:rsid w:val="00B556D3"/>
    <w:rsid w:val="00B602A0"/>
    <w:rsid w:val="00B6053D"/>
    <w:rsid w:val="00B631B5"/>
    <w:rsid w:val="00B63FCF"/>
    <w:rsid w:val="00B64782"/>
    <w:rsid w:val="00B67521"/>
    <w:rsid w:val="00B71B08"/>
    <w:rsid w:val="00B725E4"/>
    <w:rsid w:val="00B72AD9"/>
    <w:rsid w:val="00B77ACA"/>
    <w:rsid w:val="00B820D7"/>
    <w:rsid w:val="00B82260"/>
    <w:rsid w:val="00B83F67"/>
    <w:rsid w:val="00B8598B"/>
    <w:rsid w:val="00B9037B"/>
    <w:rsid w:val="00B90FBA"/>
    <w:rsid w:val="00B9274D"/>
    <w:rsid w:val="00B9313F"/>
    <w:rsid w:val="00B93C5B"/>
    <w:rsid w:val="00B96182"/>
    <w:rsid w:val="00BA2D1A"/>
    <w:rsid w:val="00BA44DF"/>
    <w:rsid w:val="00BB01D3"/>
    <w:rsid w:val="00BB344F"/>
    <w:rsid w:val="00BB4F7B"/>
    <w:rsid w:val="00BC01A4"/>
    <w:rsid w:val="00BC1B71"/>
    <w:rsid w:val="00BD129D"/>
    <w:rsid w:val="00BD60FA"/>
    <w:rsid w:val="00BE260B"/>
    <w:rsid w:val="00BE5426"/>
    <w:rsid w:val="00BE727C"/>
    <w:rsid w:val="00BF1809"/>
    <w:rsid w:val="00BF3B9F"/>
    <w:rsid w:val="00BF6B37"/>
    <w:rsid w:val="00BF7F5E"/>
    <w:rsid w:val="00C02917"/>
    <w:rsid w:val="00C03517"/>
    <w:rsid w:val="00C03A3E"/>
    <w:rsid w:val="00C14EC0"/>
    <w:rsid w:val="00C162A9"/>
    <w:rsid w:val="00C17D38"/>
    <w:rsid w:val="00C20420"/>
    <w:rsid w:val="00C306FA"/>
    <w:rsid w:val="00C30B5A"/>
    <w:rsid w:val="00C318F7"/>
    <w:rsid w:val="00C37076"/>
    <w:rsid w:val="00C40A2F"/>
    <w:rsid w:val="00C415D0"/>
    <w:rsid w:val="00C50957"/>
    <w:rsid w:val="00C57852"/>
    <w:rsid w:val="00C632AA"/>
    <w:rsid w:val="00C63550"/>
    <w:rsid w:val="00C647BB"/>
    <w:rsid w:val="00C64C9D"/>
    <w:rsid w:val="00C65613"/>
    <w:rsid w:val="00C65C78"/>
    <w:rsid w:val="00C765C5"/>
    <w:rsid w:val="00C77BFB"/>
    <w:rsid w:val="00C925FF"/>
    <w:rsid w:val="00C971E7"/>
    <w:rsid w:val="00CA4556"/>
    <w:rsid w:val="00CA6A90"/>
    <w:rsid w:val="00CA7662"/>
    <w:rsid w:val="00CB0755"/>
    <w:rsid w:val="00CB44AF"/>
    <w:rsid w:val="00CC0332"/>
    <w:rsid w:val="00CC1953"/>
    <w:rsid w:val="00CC2E34"/>
    <w:rsid w:val="00CD6D87"/>
    <w:rsid w:val="00CE3D14"/>
    <w:rsid w:val="00CE4419"/>
    <w:rsid w:val="00CF27EA"/>
    <w:rsid w:val="00D00971"/>
    <w:rsid w:val="00D025C3"/>
    <w:rsid w:val="00D1097C"/>
    <w:rsid w:val="00D21B7F"/>
    <w:rsid w:val="00D21C9A"/>
    <w:rsid w:val="00D24465"/>
    <w:rsid w:val="00D3528A"/>
    <w:rsid w:val="00D41CD1"/>
    <w:rsid w:val="00D430B6"/>
    <w:rsid w:val="00D45738"/>
    <w:rsid w:val="00D46CC1"/>
    <w:rsid w:val="00D473F7"/>
    <w:rsid w:val="00D53174"/>
    <w:rsid w:val="00D6037A"/>
    <w:rsid w:val="00D61552"/>
    <w:rsid w:val="00D64DF6"/>
    <w:rsid w:val="00D64E6D"/>
    <w:rsid w:val="00D653DE"/>
    <w:rsid w:val="00D671DA"/>
    <w:rsid w:val="00D70C98"/>
    <w:rsid w:val="00D76192"/>
    <w:rsid w:val="00D83280"/>
    <w:rsid w:val="00D86B27"/>
    <w:rsid w:val="00D876D9"/>
    <w:rsid w:val="00D87D2C"/>
    <w:rsid w:val="00D9214A"/>
    <w:rsid w:val="00D92EBA"/>
    <w:rsid w:val="00D94C1D"/>
    <w:rsid w:val="00D95E8B"/>
    <w:rsid w:val="00DA6119"/>
    <w:rsid w:val="00DB3A09"/>
    <w:rsid w:val="00DB4502"/>
    <w:rsid w:val="00DC001A"/>
    <w:rsid w:val="00DC2E79"/>
    <w:rsid w:val="00DC3F45"/>
    <w:rsid w:val="00DD05C3"/>
    <w:rsid w:val="00DD1EA0"/>
    <w:rsid w:val="00DD2DA2"/>
    <w:rsid w:val="00DD49CC"/>
    <w:rsid w:val="00DD5F13"/>
    <w:rsid w:val="00DE081D"/>
    <w:rsid w:val="00DE2844"/>
    <w:rsid w:val="00DE33AE"/>
    <w:rsid w:val="00DF2DD0"/>
    <w:rsid w:val="00DF3C74"/>
    <w:rsid w:val="00DF7D0A"/>
    <w:rsid w:val="00E04EE0"/>
    <w:rsid w:val="00E0586B"/>
    <w:rsid w:val="00E16B4A"/>
    <w:rsid w:val="00E20739"/>
    <w:rsid w:val="00E22575"/>
    <w:rsid w:val="00E226F5"/>
    <w:rsid w:val="00E2795C"/>
    <w:rsid w:val="00E40264"/>
    <w:rsid w:val="00E42949"/>
    <w:rsid w:val="00E44576"/>
    <w:rsid w:val="00E448B8"/>
    <w:rsid w:val="00E45DFE"/>
    <w:rsid w:val="00E53BCA"/>
    <w:rsid w:val="00E56C8C"/>
    <w:rsid w:val="00E57966"/>
    <w:rsid w:val="00E579C8"/>
    <w:rsid w:val="00E73560"/>
    <w:rsid w:val="00E738BA"/>
    <w:rsid w:val="00E744EB"/>
    <w:rsid w:val="00E74801"/>
    <w:rsid w:val="00E753ED"/>
    <w:rsid w:val="00E76E63"/>
    <w:rsid w:val="00E77A5C"/>
    <w:rsid w:val="00E77DF9"/>
    <w:rsid w:val="00E87A48"/>
    <w:rsid w:val="00E920F7"/>
    <w:rsid w:val="00EA0716"/>
    <w:rsid w:val="00EA170A"/>
    <w:rsid w:val="00EB06B5"/>
    <w:rsid w:val="00EB388D"/>
    <w:rsid w:val="00EC49E3"/>
    <w:rsid w:val="00EC641B"/>
    <w:rsid w:val="00ED395C"/>
    <w:rsid w:val="00EE133E"/>
    <w:rsid w:val="00EE27D9"/>
    <w:rsid w:val="00EE41B0"/>
    <w:rsid w:val="00EF1703"/>
    <w:rsid w:val="00EF34C3"/>
    <w:rsid w:val="00EF7407"/>
    <w:rsid w:val="00EF7AAC"/>
    <w:rsid w:val="00F02011"/>
    <w:rsid w:val="00F0236B"/>
    <w:rsid w:val="00F04865"/>
    <w:rsid w:val="00F12176"/>
    <w:rsid w:val="00F1242F"/>
    <w:rsid w:val="00F156BD"/>
    <w:rsid w:val="00F251B5"/>
    <w:rsid w:val="00F31D92"/>
    <w:rsid w:val="00F34D15"/>
    <w:rsid w:val="00F434FE"/>
    <w:rsid w:val="00F43CA9"/>
    <w:rsid w:val="00F468FE"/>
    <w:rsid w:val="00F52008"/>
    <w:rsid w:val="00F53B50"/>
    <w:rsid w:val="00F53D1B"/>
    <w:rsid w:val="00F60208"/>
    <w:rsid w:val="00F61E2D"/>
    <w:rsid w:val="00F6541A"/>
    <w:rsid w:val="00F65A0C"/>
    <w:rsid w:val="00F6731F"/>
    <w:rsid w:val="00F80848"/>
    <w:rsid w:val="00F86F62"/>
    <w:rsid w:val="00F87FA0"/>
    <w:rsid w:val="00F94D1F"/>
    <w:rsid w:val="00F97CAD"/>
    <w:rsid w:val="00FA22BB"/>
    <w:rsid w:val="00FA27DF"/>
    <w:rsid w:val="00FA4675"/>
    <w:rsid w:val="00FD0229"/>
    <w:rsid w:val="00FD5C4C"/>
    <w:rsid w:val="00FE1598"/>
    <w:rsid w:val="00FE22A8"/>
    <w:rsid w:val="00FE27ED"/>
    <w:rsid w:val="00FE673A"/>
    <w:rsid w:val="00FF0C02"/>
    <w:rsid w:val="00FF170F"/>
    <w:rsid w:val="00FF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4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"/>
    <w:basedOn w:val="a"/>
    <w:uiPriority w:val="99"/>
    <w:semiHidden/>
    <w:rsid w:val="00934D41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semiHidden/>
    <w:rsid w:val="00876B4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876B4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876B4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876B42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字元 字元 字元 字元 字元 字元1"/>
    <w:basedOn w:val="a"/>
    <w:uiPriority w:val="99"/>
    <w:semiHidden/>
    <w:rsid w:val="008333DD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character" w:customStyle="1" w:styleId="10">
    <w:name w:val="字元 字元1"/>
    <w:uiPriority w:val="99"/>
    <w:rsid w:val="00805CE4"/>
    <w:rPr>
      <w:rFonts w:eastAsia="新細明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4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"/>
    <w:basedOn w:val="a"/>
    <w:uiPriority w:val="99"/>
    <w:semiHidden/>
    <w:rsid w:val="00934D41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semiHidden/>
    <w:rsid w:val="00876B4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876B4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876B4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876B42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字元 字元 字元 字元 字元 字元1"/>
    <w:basedOn w:val="a"/>
    <w:uiPriority w:val="99"/>
    <w:semiHidden/>
    <w:rsid w:val="008333DD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character" w:customStyle="1" w:styleId="10">
    <w:name w:val="字元 字元1"/>
    <w:uiPriority w:val="99"/>
    <w:rsid w:val="00805CE4"/>
    <w:rPr>
      <w:rFonts w:eastAsia="新細明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B865D-B479-4857-811F-50482B09175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914F91D5-C1E8-4CE7-B80E-07DEC8A9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13</TotalTime>
  <Pages>2</Pages>
  <Words>272</Words>
  <Characters>1555</Characters>
  <Application>Microsoft Office Word</Application>
  <DocSecurity>0</DocSecurity>
  <Lines>12</Lines>
  <Paragraphs>3</Paragraphs>
  <ScaleCrop>false</ScaleCrop>
  <Company>CMT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臺南市公(私)立○○區○○國民小學103學年度第1學期各年級學習領域節數彙整表</dc:title>
  <dc:creator>user</dc:creator>
  <cp:lastModifiedBy>user</cp:lastModifiedBy>
  <cp:revision>13</cp:revision>
  <dcterms:created xsi:type="dcterms:W3CDTF">2016-08-04T21:11:00Z</dcterms:created>
  <dcterms:modified xsi:type="dcterms:W3CDTF">2016-08-09T02:13:00Z</dcterms:modified>
</cp:coreProperties>
</file>